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20" w:rsidRPr="006B035F" w:rsidRDefault="00AB1420" w:rsidP="006B035F">
      <w:pPr>
        <w:rPr>
          <w:rFonts w:cs="Times New Roman"/>
        </w:rPr>
      </w:pPr>
    </w:p>
    <w:p w:rsidR="00AB1420" w:rsidRDefault="00AB1420" w:rsidP="000A69B6">
      <w:pPr>
        <w:jc w:val="center"/>
        <w:rPr>
          <w:rFonts w:cs="Times New Roman"/>
          <w:i/>
          <w:iCs/>
        </w:rPr>
      </w:pPr>
    </w:p>
    <w:p w:rsidR="00AB1420" w:rsidRDefault="00AB1420" w:rsidP="000A69B6">
      <w:pPr>
        <w:jc w:val="center"/>
        <w:rPr>
          <w:rFonts w:cs="Times New Roman"/>
          <w:i/>
          <w:iCs/>
        </w:rPr>
      </w:pPr>
    </w:p>
    <w:p w:rsidR="00AB1420" w:rsidRDefault="00AB1420" w:rsidP="00391D3F">
      <w:pPr>
        <w:pStyle w:val="Standard"/>
        <w:ind w:right="-1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</w:rPr>
        <w:t>Olcsva Község Önkormányzata Képviselő-testületének</w:t>
      </w:r>
    </w:p>
    <w:p w:rsidR="00AB1420" w:rsidRDefault="00AB1420" w:rsidP="00391D3F">
      <w:pPr>
        <w:pStyle w:val="Standard"/>
        <w:ind w:right="-1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</w:rPr>
        <w:t>4/2020 (I.  22.) önkormányzati határozata</w:t>
      </w:r>
    </w:p>
    <w:p w:rsidR="00AB1420" w:rsidRDefault="00AB1420" w:rsidP="00391D3F">
      <w:pPr>
        <w:pStyle w:val="Standard"/>
        <w:ind w:right="-1"/>
        <w:jc w:val="center"/>
        <w:rPr>
          <w:rFonts w:ascii="Times New Roman" w:hAnsi="Times New Roman" w:cs="Times New Roman"/>
          <w:b/>
          <w:bCs/>
        </w:rPr>
      </w:pPr>
    </w:p>
    <w:p w:rsidR="00AB1420" w:rsidRDefault="00AB1420" w:rsidP="00391D3F">
      <w:pPr>
        <w:jc w:val="center"/>
        <w:rPr>
          <w:rFonts w:ascii="Times New Roman" w:hAnsi="Times New Roman" w:cs="Times New Roman"/>
          <w:b/>
          <w:bCs/>
          <w:color w:val="00000A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A"/>
          <w:shd w:val="clear" w:color="auto" w:fill="FFFFFF"/>
        </w:rPr>
        <w:t>a Vásárosnaményi Közös Önkormányzati Hivatal Vásárosnaményi Hivatalában foglalkoztatottak munka- és ügyfélfogadás rendjéről szóló rendelet módosításához történő hozzájárulásról</w:t>
      </w:r>
    </w:p>
    <w:p w:rsidR="00AB1420" w:rsidRDefault="00AB1420" w:rsidP="00391D3F">
      <w:pPr>
        <w:pStyle w:val="Standard"/>
        <w:ind w:right="-1"/>
        <w:jc w:val="center"/>
        <w:rPr>
          <w:rFonts w:ascii="Times New Roman" w:hAnsi="Times New Roman" w:cs="Times New Roman"/>
          <w:b/>
          <w:bCs/>
        </w:rPr>
      </w:pPr>
    </w:p>
    <w:p w:rsidR="00AB1420" w:rsidRPr="00391D3F" w:rsidRDefault="00AB1420" w:rsidP="00391D3F">
      <w:pPr>
        <w:pStyle w:val="Standard"/>
        <w:ind w:right="-2"/>
        <w:jc w:val="both"/>
        <w:rPr>
          <w:rFonts w:cs="Times New Roman"/>
          <w:i/>
          <w:iCs/>
        </w:rPr>
      </w:pPr>
      <w:r w:rsidRPr="00391D3F">
        <w:rPr>
          <w:rFonts w:ascii="Times New Roman" w:hAnsi="Times New Roman" w:cs="Times New Roman"/>
          <w:i/>
          <w:iCs/>
        </w:rPr>
        <w:t>A Képviselő-testület:</w:t>
      </w:r>
    </w:p>
    <w:p w:rsidR="00AB1420" w:rsidRDefault="00AB1420" w:rsidP="00391D3F">
      <w:pPr>
        <w:pStyle w:val="Standard"/>
        <w:ind w:right="-2"/>
        <w:jc w:val="both"/>
        <w:rPr>
          <w:rFonts w:ascii="Times New Roman" w:hAnsi="Times New Roman" w:cs="Times New Roman"/>
        </w:rPr>
      </w:pPr>
    </w:p>
    <w:p w:rsidR="00AB1420" w:rsidRPr="004D4CF1" w:rsidRDefault="00AB1420" w:rsidP="007B57B5">
      <w:pPr>
        <w:pStyle w:val="Listaszerbekezds1"/>
        <w:numPr>
          <w:ilvl w:val="0"/>
          <w:numId w:val="31"/>
        </w:numPr>
        <w:tabs>
          <w:tab w:val="left" w:pos="851"/>
          <w:tab w:val="left" w:pos="993"/>
        </w:tabs>
        <w:jc w:val="both"/>
        <w:rPr>
          <w:rFonts w:cs="Times New Roman"/>
        </w:rPr>
      </w:pPr>
      <w:r w:rsidRPr="004D4CF1">
        <w:rPr>
          <w:rFonts w:ascii="Times New Roman" w:hAnsi="Times New Roman" w:cs="Times New Roman"/>
          <w:b/>
          <w:bCs/>
          <w:sz w:val="24"/>
          <w:szCs w:val="24"/>
        </w:rPr>
        <w:t xml:space="preserve">Hozzájárul </w:t>
      </w:r>
      <w:r w:rsidRPr="004D4CF1">
        <w:rPr>
          <w:rFonts w:ascii="Times New Roman" w:hAnsi="Times New Roman" w:cs="Times New Roman"/>
          <w:sz w:val="24"/>
          <w:szCs w:val="24"/>
        </w:rPr>
        <w:t>Vásárosnamény Város Önkormányzata Képviselő-testülete által megalkotott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Pr="004D4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Vásárosnaményi Közös Önkormányzati Hivatal Vásárosnaményi Hivatalában foglalkoztatottak munka- és ügyfélfogadás rendjéről szóló rendelet módosításához </w:t>
      </w:r>
      <w:r w:rsidRPr="004D4CF1">
        <w:rPr>
          <w:rFonts w:ascii="Times New Roman" w:hAnsi="Times New Roman" w:cs="Times New Roman"/>
          <w:sz w:val="24"/>
          <w:szCs w:val="24"/>
        </w:rPr>
        <w:t xml:space="preserve">az alábbiak szerint: </w:t>
      </w:r>
    </w:p>
    <w:p w:rsidR="00AB1420" w:rsidRDefault="00AB1420" w:rsidP="00DC2A22">
      <w:pPr>
        <w:pStyle w:val="ListParagraph"/>
        <w:jc w:val="both"/>
        <w:rPr>
          <w:rFonts w:cs="Times New Roman"/>
          <w:i/>
          <w:iCs/>
        </w:rPr>
      </w:pPr>
    </w:p>
    <w:p w:rsidR="00AB1420" w:rsidRDefault="00AB1420" w:rsidP="00ED187B">
      <w:pPr>
        <w:pStyle w:val="ListParagraph"/>
        <w:ind w:left="993"/>
        <w:jc w:val="both"/>
        <w:rPr>
          <w:rFonts w:cs="Times New Roman"/>
          <w:i/>
          <w:iCs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>„Az R. 2. § (3) bekezdése helyébe a következő rendelkezés lép:</w:t>
      </w:r>
    </w:p>
    <w:p w:rsidR="00AB1420" w:rsidRDefault="00AB1420" w:rsidP="00DC2A22">
      <w:pPr>
        <w:pStyle w:val="ListParagraph"/>
        <w:ind w:left="993"/>
        <w:jc w:val="both"/>
        <w:rPr>
          <w:rFonts w:cs="Times New Roman"/>
          <w:i/>
          <w:iCs/>
        </w:rPr>
      </w:pPr>
    </w:p>
    <w:p w:rsidR="00AB1420" w:rsidRDefault="00AB1420" w:rsidP="00ED187B">
      <w:pPr>
        <w:pStyle w:val="ListParagraph"/>
        <w:numPr>
          <w:ilvl w:val="0"/>
          <w:numId w:val="30"/>
        </w:numPr>
        <w:jc w:val="both"/>
        <w:rPr>
          <w:rFonts w:cs="Times New Roman"/>
          <w:i/>
          <w:iCs/>
        </w:rPr>
      </w:pPr>
      <w:r w:rsidRPr="004D4CF1">
        <w:rPr>
          <w:i/>
          <w:iCs/>
        </w:rPr>
        <w:t xml:space="preserve">Vásárosnaményi Hivatal és Olcsvai Állandó Kirendeltség: </w:t>
      </w:r>
    </w:p>
    <w:p w:rsidR="00AB1420" w:rsidRPr="004D4CF1" w:rsidRDefault="00AB1420" w:rsidP="00D06C67">
      <w:pPr>
        <w:pStyle w:val="ListParagraph"/>
        <w:ind w:left="1353"/>
        <w:jc w:val="both"/>
        <w:rPr>
          <w:rFonts w:cs="Times New Roman"/>
          <w:i/>
          <w:iCs/>
        </w:rPr>
      </w:pPr>
    </w:p>
    <w:p w:rsidR="00AB1420" w:rsidRPr="004D4CF1" w:rsidRDefault="00AB1420" w:rsidP="00DC2A22">
      <w:pPr>
        <w:tabs>
          <w:tab w:val="left" w:pos="1260"/>
        </w:tabs>
        <w:ind w:left="993" w:hanging="900"/>
        <w:jc w:val="both"/>
        <w:rPr>
          <w:rFonts w:ascii="Times New Roman" w:hAnsi="Times New Roman" w:cs="Times New Roman"/>
          <w:i/>
          <w:iCs/>
        </w:rPr>
      </w:pPr>
      <w:r w:rsidRPr="009157F2">
        <w:rPr>
          <w:i/>
          <w:iCs/>
        </w:rPr>
        <w:t xml:space="preserve"> </w:t>
      </w:r>
      <w:r w:rsidRPr="004D4CF1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4D4CF1">
        <w:rPr>
          <w:rFonts w:ascii="Times New Roman" w:hAnsi="Times New Roman" w:cs="Times New Roman"/>
          <w:i/>
          <w:iCs/>
        </w:rPr>
        <w:t>Hétfő:</w:t>
      </w:r>
      <w:r w:rsidRPr="004D4CF1">
        <w:rPr>
          <w:rFonts w:ascii="Times New Roman" w:hAnsi="Times New Roman" w:cs="Times New Roman"/>
          <w:i/>
          <w:iCs/>
        </w:rPr>
        <w:tab/>
      </w:r>
      <w:r w:rsidRPr="004D4CF1">
        <w:rPr>
          <w:rFonts w:ascii="Times New Roman" w:hAnsi="Times New Roman" w:cs="Times New Roman"/>
          <w:i/>
          <w:iCs/>
        </w:rPr>
        <w:tab/>
      </w:r>
      <w:r w:rsidRPr="004D4CF1">
        <w:rPr>
          <w:rFonts w:ascii="Times New Roman" w:hAnsi="Times New Roman" w:cs="Times New Roman"/>
          <w:i/>
          <w:iCs/>
        </w:rPr>
        <w:tab/>
        <w:t>08</w:t>
      </w:r>
      <w:r w:rsidRPr="004D4CF1">
        <w:rPr>
          <w:rFonts w:ascii="Times New Roman" w:hAnsi="Times New Roman" w:cs="Times New Roman"/>
          <w:i/>
          <w:iCs/>
          <w:vertAlign w:val="superscript"/>
        </w:rPr>
        <w:t>00</w:t>
      </w:r>
      <w:r w:rsidRPr="004D4CF1">
        <w:rPr>
          <w:rFonts w:ascii="Times New Roman" w:hAnsi="Times New Roman" w:cs="Times New Roman"/>
          <w:i/>
          <w:iCs/>
        </w:rPr>
        <w:t xml:space="preserve"> – 12</w:t>
      </w:r>
      <w:r w:rsidRPr="004D4CF1">
        <w:rPr>
          <w:rFonts w:ascii="Times New Roman" w:hAnsi="Times New Roman" w:cs="Times New Roman"/>
          <w:i/>
          <w:iCs/>
          <w:vertAlign w:val="superscript"/>
        </w:rPr>
        <w:t>00</w:t>
      </w:r>
      <w:r w:rsidRPr="004D4CF1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és</w:t>
      </w:r>
    </w:p>
    <w:p w:rsidR="00AB1420" w:rsidRPr="004D4CF1" w:rsidRDefault="00AB1420" w:rsidP="00DC2A22">
      <w:pPr>
        <w:ind w:left="2832" w:firstLine="708"/>
        <w:jc w:val="both"/>
        <w:rPr>
          <w:rFonts w:ascii="Times New Roman" w:hAnsi="Times New Roman" w:cs="Times New Roman"/>
          <w:i/>
          <w:iCs/>
        </w:rPr>
      </w:pPr>
      <w:r w:rsidRPr="004D4CF1">
        <w:rPr>
          <w:rFonts w:ascii="Times New Roman" w:hAnsi="Times New Roman" w:cs="Times New Roman"/>
          <w:i/>
          <w:iCs/>
        </w:rPr>
        <w:t>13</w:t>
      </w:r>
      <w:r w:rsidRPr="004D4CF1">
        <w:rPr>
          <w:rFonts w:ascii="Times New Roman" w:hAnsi="Times New Roman" w:cs="Times New Roman"/>
          <w:i/>
          <w:iCs/>
          <w:vertAlign w:val="superscript"/>
        </w:rPr>
        <w:t>00</w:t>
      </w:r>
      <w:r w:rsidRPr="004D4CF1">
        <w:rPr>
          <w:rFonts w:ascii="Times New Roman" w:hAnsi="Times New Roman" w:cs="Times New Roman"/>
          <w:i/>
          <w:iCs/>
        </w:rPr>
        <w:t xml:space="preserve"> – 16</w:t>
      </w:r>
      <w:r w:rsidRPr="004D4CF1">
        <w:rPr>
          <w:rFonts w:ascii="Times New Roman" w:hAnsi="Times New Roman" w:cs="Times New Roman"/>
          <w:i/>
          <w:iCs/>
          <w:vertAlign w:val="superscript"/>
        </w:rPr>
        <w:t>00</w:t>
      </w:r>
      <w:r w:rsidRPr="004D4CF1">
        <w:rPr>
          <w:rFonts w:ascii="Times New Roman" w:hAnsi="Times New Roman" w:cs="Times New Roman"/>
          <w:i/>
          <w:iCs/>
        </w:rPr>
        <w:t xml:space="preserve"> óráig</w:t>
      </w:r>
      <w:r>
        <w:rPr>
          <w:rFonts w:ascii="Times New Roman" w:hAnsi="Times New Roman" w:cs="Times New Roman"/>
          <w:i/>
          <w:iCs/>
        </w:rPr>
        <w:t>,</w:t>
      </w:r>
      <w:r w:rsidRPr="004D4CF1">
        <w:rPr>
          <w:rFonts w:ascii="Times New Roman" w:hAnsi="Times New Roman" w:cs="Times New Roman"/>
          <w:i/>
          <w:iCs/>
        </w:rPr>
        <w:t xml:space="preserve"> </w:t>
      </w:r>
    </w:p>
    <w:p w:rsidR="00AB1420" w:rsidRPr="004D4CF1" w:rsidRDefault="00AB1420" w:rsidP="00DC2A22">
      <w:pPr>
        <w:ind w:left="708" w:firstLine="708"/>
        <w:jc w:val="both"/>
        <w:rPr>
          <w:rFonts w:ascii="Times New Roman" w:hAnsi="Times New Roman" w:cs="Times New Roman"/>
          <w:i/>
          <w:iCs/>
        </w:rPr>
      </w:pPr>
      <w:r w:rsidRPr="004D4CF1">
        <w:rPr>
          <w:rFonts w:ascii="Times New Roman" w:hAnsi="Times New Roman" w:cs="Times New Roman"/>
          <w:i/>
          <w:iCs/>
        </w:rPr>
        <w:t xml:space="preserve">Kedd: </w:t>
      </w:r>
      <w:r w:rsidRPr="004D4CF1">
        <w:rPr>
          <w:rFonts w:ascii="Times New Roman" w:hAnsi="Times New Roman" w:cs="Times New Roman"/>
          <w:i/>
          <w:iCs/>
        </w:rPr>
        <w:tab/>
      </w:r>
      <w:r w:rsidRPr="004D4CF1">
        <w:rPr>
          <w:rFonts w:ascii="Times New Roman" w:hAnsi="Times New Roman" w:cs="Times New Roman"/>
          <w:i/>
          <w:iCs/>
        </w:rPr>
        <w:tab/>
      </w:r>
      <w:r w:rsidRPr="004D4CF1">
        <w:rPr>
          <w:rFonts w:ascii="Times New Roman" w:hAnsi="Times New Roman" w:cs="Times New Roman"/>
          <w:i/>
          <w:iCs/>
        </w:rPr>
        <w:tab/>
        <w:t>ügyfélfogadás nincs</w:t>
      </w:r>
      <w:r>
        <w:rPr>
          <w:rFonts w:ascii="Times New Roman" w:hAnsi="Times New Roman" w:cs="Times New Roman"/>
          <w:i/>
          <w:iCs/>
        </w:rPr>
        <w:t>,</w:t>
      </w:r>
    </w:p>
    <w:p w:rsidR="00AB1420" w:rsidRPr="004D4CF1" w:rsidRDefault="00AB1420" w:rsidP="00DC2A22">
      <w:pPr>
        <w:ind w:left="708" w:firstLine="708"/>
        <w:jc w:val="both"/>
        <w:rPr>
          <w:rFonts w:ascii="Times New Roman" w:hAnsi="Times New Roman" w:cs="Times New Roman"/>
          <w:i/>
          <w:iCs/>
        </w:rPr>
      </w:pPr>
      <w:r w:rsidRPr="004D4CF1">
        <w:rPr>
          <w:rFonts w:ascii="Times New Roman" w:hAnsi="Times New Roman" w:cs="Times New Roman"/>
          <w:i/>
          <w:iCs/>
        </w:rPr>
        <w:t>Szerda:</w:t>
      </w:r>
      <w:r w:rsidRPr="004D4CF1">
        <w:rPr>
          <w:rFonts w:ascii="Times New Roman" w:hAnsi="Times New Roman" w:cs="Times New Roman"/>
          <w:i/>
          <w:iCs/>
        </w:rPr>
        <w:tab/>
      </w:r>
      <w:r w:rsidRPr="004D4CF1">
        <w:rPr>
          <w:rFonts w:ascii="Times New Roman" w:hAnsi="Times New Roman" w:cs="Times New Roman"/>
          <w:i/>
          <w:iCs/>
        </w:rPr>
        <w:tab/>
        <w:t>08</w:t>
      </w:r>
      <w:r w:rsidRPr="004D4CF1">
        <w:rPr>
          <w:rFonts w:ascii="Times New Roman" w:hAnsi="Times New Roman" w:cs="Times New Roman"/>
          <w:i/>
          <w:iCs/>
          <w:vertAlign w:val="superscript"/>
        </w:rPr>
        <w:t>00</w:t>
      </w:r>
      <w:r w:rsidRPr="004D4CF1">
        <w:rPr>
          <w:rFonts w:ascii="Times New Roman" w:hAnsi="Times New Roman" w:cs="Times New Roman"/>
          <w:i/>
          <w:iCs/>
        </w:rPr>
        <w:t xml:space="preserve"> – 12</w:t>
      </w:r>
      <w:r w:rsidRPr="004D4CF1">
        <w:rPr>
          <w:rFonts w:ascii="Times New Roman" w:hAnsi="Times New Roman" w:cs="Times New Roman"/>
          <w:i/>
          <w:iCs/>
          <w:vertAlign w:val="superscript"/>
        </w:rPr>
        <w:t>00</w:t>
      </w:r>
      <w:r w:rsidRPr="004D4CF1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és</w:t>
      </w:r>
    </w:p>
    <w:p w:rsidR="00AB1420" w:rsidRPr="004D4CF1" w:rsidRDefault="00AB1420" w:rsidP="00DC2A22">
      <w:pPr>
        <w:ind w:left="2832" w:firstLine="708"/>
        <w:jc w:val="both"/>
        <w:rPr>
          <w:rFonts w:ascii="Times New Roman" w:hAnsi="Times New Roman" w:cs="Times New Roman"/>
          <w:i/>
          <w:iCs/>
        </w:rPr>
      </w:pPr>
      <w:r w:rsidRPr="004D4CF1">
        <w:rPr>
          <w:rFonts w:ascii="Times New Roman" w:hAnsi="Times New Roman" w:cs="Times New Roman"/>
          <w:i/>
          <w:iCs/>
        </w:rPr>
        <w:t>13</w:t>
      </w:r>
      <w:r w:rsidRPr="004D4CF1">
        <w:rPr>
          <w:rFonts w:ascii="Times New Roman" w:hAnsi="Times New Roman" w:cs="Times New Roman"/>
          <w:i/>
          <w:iCs/>
          <w:vertAlign w:val="superscript"/>
        </w:rPr>
        <w:t>00</w:t>
      </w:r>
      <w:r w:rsidRPr="004D4CF1">
        <w:rPr>
          <w:rFonts w:ascii="Times New Roman" w:hAnsi="Times New Roman" w:cs="Times New Roman"/>
          <w:i/>
          <w:iCs/>
        </w:rPr>
        <w:t xml:space="preserve"> – 16</w:t>
      </w:r>
      <w:r w:rsidRPr="004D4CF1">
        <w:rPr>
          <w:rFonts w:ascii="Times New Roman" w:hAnsi="Times New Roman" w:cs="Times New Roman"/>
          <w:i/>
          <w:iCs/>
          <w:vertAlign w:val="superscript"/>
        </w:rPr>
        <w:t>00</w:t>
      </w:r>
      <w:r w:rsidRPr="004D4CF1">
        <w:rPr>
          <w:rFonts w:ascii="Times New Roman" w:hAnsi="Times New Roman" w:cs="Times New Roman"/>
          <w:i/>
          <w:iCs/>
        </w:rPr>
        <w:t xml:space="preserve"> óráig</w:t>
      </w:r>
      <w:r>
        <w:rPr>
          <w:rFonts w:ascii="Times New Roman" w:hAnsi="Times New Roman" w:cs="Times New Roman"/>
          <w:i/>
          <w:iCs/>
        </w:rPr>
        <w:t>,</w:t>
      </w:r>
    </w:p>
    <w:p w:rsidR="00AB1420" w:rsidRPr="00252B2D" w:rsidRDefault="00AB1420" w:rsidP="00DC2A22">
      <w:pPr>
        <w:ind w:left="99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 w:rsidRPr="004D4CF1">
        <w:rPr>
          <w:rFonts w:ascii="Times New Roman" w:hAnsi="Times New Roman" w:cs="Times New Roman"/>
          <w:i/>
          <w:iCs/>
        </w:rPr>
        <w:t>Csütörtök:</w:t>
      </w:r>
      <w:r w:rsidRPr="004D4CF1">
        <w:rPr>
          <w:rFonts w:ascii="Times New Roman" w:hAnsi="Times New Roman" w:cs="Times New Roman"/>
          <w:i/>
          <w:iCs/>
        </w:rPr>
        <w:tab/>
      </w:r>
      <w:r w:rsidRPr="004D4CF1">
        <w:rPr>
          <w:rFonts w:ascii="Times New Roman" w:hAnsi="Times New Roman" w:cs="Times New Roman"/>
          <w:i/>
          <w:iCs/>
        </w:rPr>
        <w:tab/>
        <w:t>08</w:t>
      </w:r>
      <w:r w:rsidRPr="004D4CF1">
        <w:rPr>
          <w:rFonts w:ascii="Times New Roman" w:hAnsi="Times New Roman" w:cs="Times New Roman"/>
          <w:i/>
          <w:iCs/>
          <w:vertAlign w:val="superscript"/>
        </w:rPr>
        <w:t>00</w:t>
      </w:r>
      <w:r w:rsidRPr="004D4CF1">
        <w:rPr>
          <w:rFonts w:ascii="Times New Roman" w:hAnsi="Times New Roman" w:cs="Times New Roman"/>
          <w:i/>
          <w:iCs/>
        </w:rPr>
        <w:t xml:space="preserve"> – 12</w:t>
      </w:r>
      <w:r w:rsidRPr="004D4CF1">
        <w:rPr>
          <w:rFonts w:ascii="Times New Roman" w:hAnsi="Times New Roman" w:cs="Times New Roman"/>
          <w:i/>
          <w:iCs/>
          <w:vertAlign w:val="superscript"/>
        </w:rPr>
        <w:t>00</w:t>
      </w:r>
      <w:r>
        <w:rPr>
          <w:rFonts w:ascii="Times New Roman" w:hAnsi="Times New Roman" w:cs="Times New Roman"/>
          <w:i/>
          <w:iCs/>
          <w:vertAlign w:val="superscript"/>
        </w:rPr>
        <w:t xml:space="preserve"> </w:t>
      </w:r>
      <w:r w:rsidRPr="00252B2D">
        <w:rPr>
          <w:rFonts w:ascii="Times New Roman" w:hAnsi="Times New Roman" w:cs="Times New Roman"/>
          <w:i/>
          <w:iCs/>
        </w:rPr>
        <w:t>óráig</w:t>
      </w:r>
      <w:r>
        <w:rPr>
          <w:rFonts w:ascii="Times New Roman" w:hAnsi="Times New Roman" w:cs="Times New Roman"/>
          <w:i/>
          <w:iCs/>
        </w:rPr>
        <w:t>,</w:t>
      </w:r>
    </w:p>
    <w:p w:rsidR="00AB1420" w:rsidRPr="004D4CF1" w:rsidRDefault="00AB1420" w:rsidP="00DC2A22">
      <w:pPr>
        <w:ind w:left="708" w:firstLine="708"/>
        <w:jc w:val="both"/>
        <w:rPr>
          <w:rFonts w:ascii="Times New Roman" w:hAnsi="Times New Roman" w:cs="Times New Roman"/>
          <w:i/>
          <w:iCs/>
        </w:rPr>
      </w:pPr>
      <w:r w:rsidRPr="004D4CF1">
        <w:rPr>
          <w:rFonts w:ascii="Times New Roman" w:hAnsi="Times New Roman" w:cs="Times New Roman"/>
          <w:i/>
          <w:iCs/>
        </w:rPr>
        <w:t>Péntek:</w:t>
      </w:r>
      <w:r w:rsidRPr="004D4CF1">
        <w:rPr>
          <w:rFonts w:ascii="Times New Roman" w:hAnsi="Times New Roman" w:cs="Times New Roman"/>
          <w:i/>
          <w:iCs/>
        </w:rPr>
        <w:tab/>
      </w:r>
      <w:r w:rsidRPr="004D4CF1">
        <w:rPr>
          <w:rFonts w:ascii="Times New Roman" w:hAnsi="Times New Roman" w:cs="Times New Roman"/>
          <w:i/>
          <w:iCs/>
        </w:rPr>
        <w:tab/>
        <w:t>08</w:t>
      </w:r>
      <w:r w:rsidRPr="004D4CF1">
        <w:rPr>
          <w:rFonts w:ascii="Times New Roman" w:hAnsi="Times New Roman" w:cs="Times New Roman"/>
          <w:i/>
          <w:iCs/>
          <w:vertAlign w:val="superscript"/>
        </w:rPr>
        <w:t>00</w:t>
      </w:r>
      <w:r w:rsidRPr="004D4CF1">
        <w:rPr>
          <w:rFonts w:ascii="Times New Roman" w:hAnsi="Times New Roman" w:cs="Times New Roman"/>
          <w:i/>
          <w:iCs/>
        </w:rPr>
        <w:t xml:space="preserve"> – 12</w:t>
      </w:r>
      <w:r w:rsidRPr="004D4CF1">
        <w:rPr>
          <w:rFonts w:ascii="Times New Roman" w:hAnsi="Times New Roman" w:cs="Times New Roman"/>
          <w:i/>
          <w:iCs/>
          <w:vertAlign w:val="superscript"/>
        </w:rPr>
        <w:t>00</w:t>
      </w:r>
      <w:r>
        <w:rPr>
          <w:rFonts w:ascii="Times New Roman" w:hAnsi="Times New Roman" w:cs="Times New Roman"/>
          <w:i/>
          <w:iCs/>
          <w:vertAlign w:val="superscript"/>
        </w:rPr>
        <w:t xml:space="preserve"> </w:t>
      </w:r>
      <w:r>
        <w:rPr>
          <w:rFonts w:ascii="Times New Roman" w:hAnsi="Times New Roman" w:cs="Times New Roman"/>
          <w:i/>
          <w:iCs/>
        </w:rPr>
        <w:t>óráig.</w:t>
      </w:r>
      <w:r w:rsidRPr="004D4CF1">
        <w:rPr>
          <w:rFonts w:ascii="Times New Roman" w:hAnsi="Times New Roman" w:cs="Times New Roman"/>
          <w:i/>
          <w:iCs/>
        </w:rPr>
        <w:t xml:space="preserve">”  </w:t>
      </w:r>
    </w:p>
    <w:p w:rsidR="00AB1420" w:rsidRPr="004D4CF1" w:rsidRDefault="00AB1420" w:rsidP="00DC2A22">
      <w:pPr>
        <w:ind w:left="993"/>
        <w:jc w:val="both"/>
        <w:rPr>
          <w:rFonts w:ascii="Times New Roman" w:hAnsi="Times New Roman" w:cs="Times New Roman"/>
          <w:i/>
          <w:iCs/>
          <w:color w:val="00000A"/>
          <w:shd w:val="clear" w:color="auto" w:fill="FFFFFF"/>
        </w:rPr>
      </w:pPr>
    </w:p>
    <w:p w:rsidR="00AB1420" w:rsidRPr="004D4CF1" w:rsidRDefault="00AB1420" w:rsidP="00ED187B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i/>
          <w:iCs/>
          <w:color w:val="00000A"/>
          <w:shd w:val="clear" w:color="auto" w:fill="FFFFFF"/>
        </w:rPr>
      </w:pPr>
      <w:r w:rsidRPr="004D4CF1">
        <w:rPr>
          <w:rFonts w:ascii="Times New Roman" w:hAnsi="Times New Roman" w:cs="Times New Roman"/>
          <w:i/>
          <w:iCs/>
          <w:color w:val="00000A"/>
          <w:shd w:val="clear" w:color="auto" w:fill="FFFFFF"/>
        </w:rPr>
        <w:t xml:space="preserve">Jánd Állandó Kirendeltség: </w:t>
      </w:r>
    </w:p>
    <w:p w:rsidR="00AB1420" w:rsidRPr="004D4CF1" w:rsidRDefault="00AB1420" w:rsidP="00DC2A22">
      <w:pPr>
        <w:tabs>
          <w:tab w:val="left" w:pos="1260"/>
        </w:tabs>
        <w:ind w:left="993" w:hanging="900"/>
        <w:jc w:val="both"/>
        <w:rPr>
          <w:rFonts w:ascii="Times New Roman" w:hAnsi="Times New Roman" w:cs="Times New Roman"/>
          <w:i/>
          <w:iCs/>
        </w:rPr>
      </w:pPr>
      <w:r w:rsidRPr="004D4CF1">
        <w:rPr>
          <w:rFonts w:ascii="Times New Roman" w:hAnsi="Times New Roman" w:cs="Times New Roman"/>
          <w:i/>
          <w:iCs/>
        </w:rPr>
        <w:t xml:space="preserve"> </w:t>
      </w:r>
      <w:r w:rsidRPr="004D4CF1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4D4CF1">
        <w:rPr>
          <w:rFonts w:ascii="Times New Roman" w:hAnsi="Times New Roman" w:cs="Times New Roman"/>
          <w:i/>
          <w:iCs/>
        </w:rPr>
        <w:t xml:space="preserve">Hétfő </w:t>
      </w:r>
      <w:r>
        <w:rPr>
          <w:rFonts w:ascii="Times New Roman" w:hAnsi="Times New Roman" w:cs="Times New Roman"/>
          <w:i/>
          <w:iCs/>
        </w:rPr>
        <w:t>–</w:t>
      </w:r>
      <w:r w:rsidRPr="004D4CF1">
        <w:rPr>
          <w:rFonts w:ascii="Times New Roman" w:hAnsi="Times New Roman" w:cs="Times New Roman"/>
          <w:i/>
          <w:iCs/>
        </w:rPr>
        <w:t xml:space="preserve"> Csütörtök</w:t>
      </w:r>
      <w:r>
        <w:rPr>
          <w:rFonts w:ascii="Times New Roman" w:hAnsi="Times New Roman" w:cs="Times New Roman"/>
          <w:i/>
          <w:iCs/>
        </w:rPr>
        <w:t>:</w:t>
      </w:r>
      <w:r w:rsidRPr="004D4CF1">
        <w:rPr>
          <w:rFonts w:ascii="Times New Roman" w:hAnsi="Times New Roman" w:cs="Times New Roman"/>
          <w:i/>
          <w:iCs/>
        </w:rPr>
        <w:tab/>
        <w:t>08</w:t>
      </w:r>
      <w:r w:rsidRPr="004D4CF1">
        <w:rPr>
          <w:rFonts w:ascii="Times New Roman" w:hAnsi="Times New Roman" w:cs="Times New Roman"/>
          <w:i/>
          <w:iCs/>
          <w:vertAlign w:val="superscript"/>
        </w:rPr>
        <w:t>00</w:t>
      </w:r>
      <w:r w:rsidRPr="004D4CF1">
        <w:rPr>
          <w:rFonts w:ascii="Times New Roman" w:hAnsi="Times New Roman" w:cs="Times New Roman"/>
          <w:i/>
          <w:iCs/>
        </w:rPr>
        <w:t xml:space="preserve"> – 09</w:t>
      </w:r>
      <w:r w:rsidRPr="004D4CF1">
        <w:rPr>
          <w:rFonts w:ascii="Times New Roman" w:hAnsi="Times New Roman" w:cs="Times New Roman"/>
          <w:i/>
          <w:iCs/>
          <w:vertAlign w:val="superscript"/>
        </w:rPr>
        <w:t>30</w:t>
      </w:r>
      <w:r w:rsidRPr="004D4CF1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és</w:t>
      </w:r>
    </w:p>
    <w:p w:rsidR="00AB1420" w:rsidRPr="004D4CF1" w:rsidRDefault="00AB1420" w:rsidP="00ED187B">
      <w:pPr>
        <w:ind w:left="2832" w:firstLine="708"/>
        <w:jc w:val="both"/>
        <w:rPr>
          <w:rFonts w:ascii="Times New Roman" w:hAnsi="Times New Roman" w:cs="Times New Roman"/>
          <w:i/>
          <w:iCs/>
        </w:rPr>
      </w:pPr>
      <w:r w:rsidRPr="004D4CF1">
        <w:rPr>
          <w:rFonts w:ascii="Times New Roman" w:hAnsi="Times New Roman" w:cs="Times New Roman"/>
          <w:i/>
          <w:iCs/>
        </w:rPr>
        <w:t>14</w:t>
      </w:r>
      <w:r w:rsidRPr="004D4CF1">
        <w:rPr>
          <w:rFonts w:ascii="Times New Roman" w:hAnsi="Times New Roman" w:cs="Times New Roman"/>
          <w:i/>
          <w:iCs/>
          <w:vertAlign w:val="superscript"/>
        </w:rPr>
        <w:t>30</w:t>
      </w:r>
      <w:r w:rsidRPr="004D4CF1">
        <w:rPr>
          <w:rFonts w:ascii="Times New Roman" w:hAnsi="Times New Roman" w:cs="Times New Roman"/>
          <w:i/>
          <w:iCs/>
        </w:rPr>
        <w:t xml:space="preserve"> – 16</w:t>
      </w:r>
      <w:r w:rsidRPr="004D4CF1">
        <w:rPr>
          <w:rFonts w:ascii="Times New Roman" w:hAnsi="Times New Roman" w:cs="Times New Roman"/>
          <w:i/>
          <w:iCs/>
          <w:vertAlign w:val="superscript"/>
        </w:rPr>
        <w:t>00</w:t>
      </w:r>
      <w:r w:rsidRPr="004D4CF1">
        <w:rPr>
          <w:rFonts w:ascii="Times New Roman" w:hAnsi="Times New Roman" w:cs="Times New Roman"/>
          <w:i/>
          <w:iCs/>
        </w:rPr>
        <w:t xml:space="preserve"> óráig</w:t>
      </w:r>
      <w:r>
        <w:rPr>
          <w:rFonts w:ascii="Times New Roman" w:hAnsi="Times New Roman" w:cs="Times New Roman"/>
          <w:i/>
          <w:iCs/>
        </w:rPr>
        <w:t>,</w:t>
      </w:r>
      <w:r w:rsidRPr="004D4CF1">
        <w:rPr>
          <w:rFonts w:ascii="Times New Roman" w:hAnsi="Times New Roman" w:cs="Times New Roman"/>
          <w:i/>
          <w:iCs/>
        </w:rPr>
        <w:t xml:space="preserve"> </w:t>
      </w:r>
    </w:p>
    <w:p w:rsidR="00AB1420" w:rsidRPr="004D4CF1" w:rsidRDefault="00AB1420" w:rsidP="00ED187B">
      <w:pPr>
        <w:ind w:left="708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Péntek: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4D4CF1">
        <w:rPr>
          <w:rFonts w:ascii="Times New Roman" w:hAnsi="Times New Roman" w:cs="Times New Roman"/>
          <w:i/>
          <w:iCs/>
        </w:rPr>
        <w:t>08</w:t>
      </w:r>
      <w:r w:rsidRPr="004D4CF1">
        <w:rPr>
          <w:rFonts w:ascii="Times New Roman" w:hAnsi="Times New Roman" w:cs="Times New Roman"/>
          <w:i/>
          <w:iCs/>
          <w:vertAlign w:val="superscript"/>
        </w:rPr>
        <w:t>30</w:t>
      </w:r>
      <w:r w:rsidRPr="004D4CF1">
        <w:rPr>
          <w:rFonts w:ascii="Times New Roman" w:hAnsi="Times New Roman" w:cs="Times New Roman"/>
          <w:i/>
          <w:iCs/>
        </w:rPr>
        <w:t xml:space="preserve"> – 09</w:t>
      </w:r>
      <w:r w:rsidRPr="004D4CF1">
        <w:rPr>
          <w:rFonts w:ascii="Times New Roman" w:hAnsi="Times New Roman" w:cs="Times New Roman"/>
          <w:i/>
          <w:iCs/>
          <w:vertAlign w:val="superscript"/>
        </w:rPr>
        <w:t>30</w:t>
      </w:r>
      <w:r>
        <w:rPr>
          <w:rFonts w:ascii="Times New Roman" w:hAnsi="Times New Roman" w:cs="Times New Roman"/>
          <w:i/>
          <w:iCs/>
        </w:rPr>
        <w:t xml:space="preserve"> óráig.</w:t>
      </w:r>
      <w:r w:rsidRPr="004D4CF1">
        <w:rPr>
          <w:rFonts w:ascii="Times New Roman" w:hAnsi="Times New Roman" w:cs="Times New Roman"/>
          <w:i/>
          <w:iCs/>
        </w:rPr>
        <w:t xml:space="preserve">”  </w:t>
      </w:r>
    </w:p>
    <w:p w:rsidR="00AB1420" w:rsidRDefault="00AB1420" w:rsidP="00DC2A22">
      <w:pPr>
        <w:ind w:left="993"/>
        <w:rPr>
          <w:rFonts w:cs="Times New Roman"/>
        </w:rPr>
      </w:pPr>
    </w:p>
    <w:p w:rsidR="00AB1420" w:rsidRDefault="00AB1420" w:rsidP="00391D3F">
      <w:pPr>
        <w:pStyle w:val="Standard"/>
        <w:jc w:val="both"/>
        <w:rPr>
          <w:rFonts w:ascii="Times New Roman" w:hAnsi="Times New Roman" w:cs="Times New Roman"/>
          <w:b/>
          <w:bCs/>
          <w:color w:val="00000A"/>
        </w:rPr>
      </w:pPr>
    </w:p>
    <w:p w:rsidR="00AB1420" w:rsidRDefault="00AB1420" w:rsidP="007B57B5">
      <w:pPr>
        <w:pStyle w:val="Standard"/>
        <w:ind w:left="993" w:hanging="284"/>
        <w:jc w:val="both"/>
        <w:rPr>
          <w:rFonts w:cs="Times New Roman"/>
        </w:rPr>
      </w:pPr>
      <w:r w:rsidRPr="007B57B5">
        <w:rPr>
          <w:rFonts w:ascii="Times New Roman" w:hAnsi="Times New Roman" w:cs="Times New Roman"/>
          <w:b/>
          <w:bCs/>
          <w:color w:val="00000A"/>
        </w:rPr>
        <w:t>3)</w:t>
      </w:r>
      <w:r>
        <w:rPr>
          <w:rFonts w:ascii="Times New Roman" w:hAnsi="Times New Roman" w:cs="Times New Roman"/>
          <w:b/>
          <w:bCs/>
          <w:color w:val="00000A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Felkéri </w:t>
      </w:r>
      <w:r>
        <w:rPr>
          <w:rFonts w:ascii="Times New Roman" w:hAnsi="Times New Roman" w:cs="Times New Roman"/>
        </w:rPr>
        <w:t xml:space="preserve">a Jegyzőt, hogy a határozat Vásárosnaményi Város Önkormányzata részére történő megküldéséről gondoskodjon. </w:t>
      </w:r>
    </w:p>
    <w:p w:rsidR="00AB1420" w:rsidRDefault="00AB1420" w:rsidP="00391D3F">
      <w:pPr>
        <w:pStyle w:val="Standard"/>
        <w:ind w:left="1134" w:right="-2" w:hanging="283"/>
        <w:jc w:val="both"/>
        <w:rPr>
          <w:rFonts w:ascii="Times New Roman" w:hAnsi="Times New Roman" w:cs="Times New Roman"/>
        </w:rPr>
      </w:pPr>
    </w:p>
    <w:p w:rsidR="00AB1420" w:rsidRPr="007B57B5" w:rsidRDefault="00AB1420" w:rsidP="00391D3F">
      <w:pPr>
        <w:pStyle w:val="Standard"/>
        <w:ind w:left="1134" w:right="-2" w:hanging="283"/>
        <w:jc w:val="both"/>
        <w:rPr>
          <w:rFonts w:cs="Times New Roman"/>
        </w:rPr>
      </w:pPr>
      <w:r>
        <w:rPr>
          <w:rFonts w:ascii="Times New Roman" w:hAnsi="Times New Roman" w:cs="Times New Roman"/>
          <w:u w:val="single"/>
        </w:rPr>
        <w:t>Felelős: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Jegyző</w:t>
      </w:r>
    </w:p>
    <w:p w:rsidR="00AB1420" w:rsidRDefault="00AB1420" w:rsidP="00391D3F">
      <w:pPr>
        <w:pStyle w:val="Standard"/>
        <w:ind w:left="1134" w:right="-2" w:hanging="283"/>
        <w:jc w:val="both"/>
        <w:rPr>
          <w:rFonts w:cs="Times New Roman"/>
        </w:rPr>
      </w:pPr>
      <w:r>
        <w:rPr>
          <w:rFonts w:ascii="Times New Roman" w:hAnsi="Times New Roman" w:cs="Times New Roman"/>
          <w:u w:val="single"/>
        </w:rPr>
        <w:t>Határidő:</w:t>
      </w:r>
      <w:r>
        <w:rPr>
          <w:rFonts w:ascii="Times New Roman" w:hAnsi="Times New Roman" w:cs="Times New Roman"/>
        </w:rPr>
        <w:t xml:space="preserve"> azonnal.</w:t>
      </w:r>
    </w:p>
    <w:p w:rsidR="00AB1420" w:rsidRDefault="00AB1420" w:rsidP="00391D3F">
      <w:pPr>
        <w:pStyle w:val="Standard"/>
        <w:ind w:left="1134" w:right="-2" w:hanging="283"/>
        <w:jc w:val="both"/>
        <w:rPr>
          <w:rFonts w:ascii="Times New Roman" w:hAnsi="Times New Roman" w:cs="Times New Roman"/>
        </w:rPr>
      </w:pPr>
    </w:p>
    <w:p w:rsidR="00AB1420" w:rsidRDefault="00AB1420" w:rsidP="007B57B5">
      <w:pPr>
        <w:pStyle w:val="Standard"/>
        <w:ind w:right="-2"/>
        <w:jc w:val="both"/>
        <w:rPr>
          <w:rFonts w:cs="Times New Roman"/>
        </w:rPr>
      </w:pPr>
      <w:r>
        <w:rPr>
          <w:rFonts w:ascii="Times New Roman" w:hAnsi="Times New Roman" w:cs="Times New Roman"/>
          <w:u w:val="single"/>
        </w:rPr>
        <w:t>A határozatot kapják:</w:t>
      </w:r>
    </w:p>
    <w:p w:rsidR="00AB1420" w:rsidRPr="007B57B5" w:rsidRDefault="00AB1420" w:rsidP="007B57B5">
      <w:pPr>
        <w:pStyle w:val="Standard"/>
        <w:numPr>
          <w:ilvl w:val="0"/>
          <w:numId w:val="32"/>
        </w:numPr>
        <w:ind w:left="426" w:right="-2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Polgármester, Jegyző, Aljegyző (helyben),</w:t>
      </w:r>
    </w:p>
    <w:p w:rsidR="00AB1420" w:rsidRDefault="00AB1420" w:rsidP="007B57B5">
      <w:pPr>
        <w:pStyle w:val="Standard"/>
        <w:numPr>
          <w:ilvl w:val="0"/>
          <w:numId w:val="32"/>
        </w:numPr>
        <w:ind w:left="426" w:right="-2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Vásárosnamény Város Önkormányzata (székhelyén),</w:t>
      </w:r>
    </w:p>
    <w:p w:rsidR="00AB1420" w:rsidRDefault="00AB1420" w:rsidP="007B57B5">
      <w:pPr>
        <w:pStyle w:val="Standard"/>
        <w:numPr>
          <w:ilvl w:val="0"/>
          <w:numId w:val="32"/>
        </w:numPr>
        <w:ind w:left="426" w:right="-2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Irattár</w:t>
      </w:r>
    </w:p>
    <w:p w:rsidR="00AB1420" w:rsidRDefault="00AB1420" w:rsidP="007B57B5">
      <w:pPr>
        <w:pStyle w:val="Standard"/>
        <w:ind w:left="426" w:right="459"/>
        <w:rPr>
          <w:rFonts w:ascii="Times New Roman" w:hAnsi="Times New Roman" w:cs="Times New Roman"/>
        </w:rPr>
      </w:pPr>
    </w:p>
    <w:p w:rsidR="00AB1420" w:rsidRDefault="00AB1420" w:rsidP="007B57B5">
      <w:pPr>
        <w:pStyle w:val="Standard"/>
        <w:ind w:left="426" w:right="459"/>
        <w:rPr>
          <w:rFonts w:ascii="Times New Roman" w:hAnsi="Times New Roman" w:cs="Times New Roman"/>
        </w:rPr>
      </w:pPr>
    </w:p>
    <w:p w:rsidR="00AB1420" w:rsidRDefault="00AB1420" w:rsidP="007B57B5">
      <w:pPr>
        <w:pStyle w:val="Standard"/>
        <w:ind w:left="426" w:right="459"/>
        <w:rPr>
          <w:rFonts w:ascii="Times New Roman" w:hAnsi="Times New Roman" w:cs="Times New Roman"/>
        </w:rPr>
      </w:pPr>
    </w:p>
    <w:p w:rsidR="00AB1420" w:rsidRDefault="00AB1420" w:rsidP="007B57B5">
      <w:pPr>
        <w:pStyle w:val="Standard"/>
        <w:ind w:left="426" w:right="459"/>
        <w:rPr>
          <w:rFonts w:ascii="Times New Roman" w:hAnsi="Times New Roman" w:cs="Times New Roman"/>
        </w:rPr>
      </w:pPr>
    </w:p>
    <w:p w:rsidR="00AB1420" w:rsidRDefault="00AB1420" w:rsidP="007B57B5">
      <w:pPr>
        <w:pStyle w:val="Standard"/>
        <w:ind w:left="426" w:right="4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Borbás Judit                                        dr. Deák Ferenc</w:t>
      </w:r>
    </w:p>
    <w:p w:rsidR="00AB1420" w:rsidRDefault="00AB1420" w:rsidP="007B57B5">
      <w:pPr>
        <w:pStyle w:val="Standard"/>
        <w:ind w:left="426" w:right="4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polgármester                                                jegyző</w:t>
      </w:r>
    </w:p>
    <w:sectPr w:rsidR="00AB1420" w:rsidSect="002927BE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420" w:rsidRDefault="00AB1420" w:rsidP="00C00C3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B1420" w:rsidRDefault="00AB1420" w:rsidP="00C00C3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420" w:rsidRDefault="00AB1420">
    <w:pPr>
      <w:pStyle w:val="Footer"/>
      <w:jc w:val="right"/>
      <w:rPr>
        <w:rFonts w:cs="Times New Roman"/>
      </w:rPr>
    </w:pPr>
    <w:fldSimple w:instr=" PAGE   \* MERGEFORMAT ">
      <w:r>
        <w:rPr>
          <w:noProof/>
        </w:rPr>
        <w:t>1</w:t>
      </w:r>
    </w:fldSimple>
  </w:p>
  <w:p w:rsidR="00AB1420" w:rsidRDefault="00AB1420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420" w:rsidRDefault="00AB1420" w:rsidP="00C00C3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B1420" w:rsidRDefault="00AB1420" w:rsidP="00C00C3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97C"/>
    <w:multiLevelType w:val="hybridMultilevel"/>
    <w:tmpl w:val="2D5A298C"/>
    <w:lvl w:ilvl="0" w:tplc="D2A478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38E4"/>
    <w:multiLevelType w:val="hybridMultilevel"/>
    <w:tmpl w:val="4A528B62"/>
    <w:lvl w:ilvl="0" w:tplc="B72459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C4562"/>
    <w:multiLevelType w:val="hybridMultilevel"/>
    <w:tmpl w:val="DD64DDBC"/>
    <w:lvl w:ilvl="0" w:tplc="9D92742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073" w:hanging="360"/>
      </w:pPr>
    </w:lvl>
    <w:lvl w:ilvl="2" w:tplc="040E001B">
      <w:start w:val="1"/>
      <w:numFmt w:val="lowerRoman"/>
      <w:lvlText w:val="%3."/>
      <w:lvlJc w:val="right"/>
      <w:pPr>
        <w:ind w:left="2793" w:hanging="180"/>
      </w:pPr>
    </w:lvl>
    <w:lvl w:ilvl="3" w:tplc="040E000F">
      <w:start w:val="1"/>
      <w:numFmt w:val="decimal"/>
      <w:lvlText w:val="%4."/>
      <w:lvlJc w:val="left"/>
      <w:pPr>
        <w:ind w:left="3513" w:hanging="360"/>
      </w:pPr>
    </w:lvl>
    <w:lvl w:ilvl="4" w:tplc="040E0019">
      <w:start w:val="1"/>
      <w:numFmt w:val="lowerLetter"/>
      <w:lvlText w:val="%5."/>
      <w:lvlJc w:val="left"/>
      <w:pPr>
        <w:ind w:left="4233" w:hanging="360"/>
      </w:pPr>
    </w:lvl>
    <w:lvl w:ilvl="5" w:tplc="040E001B">
      <w:start w:val="1"/>
      <w:numFmt w:val="lowerRoman"/>
      <w:lvlText w:val="%6."/>
      <w:lvlJc w:val="right"/>
      <w:pPr>
        <w:ind w:left="4953" w:hanging="180"/>
      </w:pPr>
    </w:lvl>
    <w:lvl w:ilvl="6" w:tplc="040E000F">
      <w:start w:val="1"/>
      <w:numFmt w:val="decimal"/>
      <w:lvlText w:val="%7."/>
      <w:lvlJc w:val="left"/>
      <w:pPr>
        <w:ind w:left="5673" w:hanging="360"/>
      </w:pPr>
    </w:lvl>
    <w:lvl w:ilvl="7" w:tplc="040E0019">
      <w:start w:val="1"/>
      <w:numFmt w:val="lowerLetter"/>
      <w:lvlText w:val="%8."/>
      <w:lvlJc w:val="left"/>
      <w:pPr>
        <w:ind w:left="6393" w:hanging="360"/>
      </w:pPr>
    </w:lvl>
    <w:lvl w:ilvl="8" w:tplc="040E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8DE61CD"/>
    <w:multiLevelType w:val="hybridMultilevel"/>
    <w:tmpl w:val="A814B03C"/>
    <w:lvl w:ilvl="0" w:tplc="4ADC320E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931" w:hanging="360"/>
      </w:pPr>
    </w:lvl>
    <w:lvl w:ilvl="2" w:tplc="040E001B">
      <w:start w:val="1"/>
      <w:numFmt w:val="lowerRoman"/>
      <w:lvlText w:val="%3."/>
      <w:lvlJc w:val="right"/>
      <w:pPr>
        <w:ind w:left="2651" w:hanging="180"/>
      </w:pPr>
    </w:lvl>
    <w:lvl w:ilvl="3" w:tplc="040E000F">
      <w:start w:val="1"/>
      <w:numFmt w:val="decimal"/>
      <w:lvlText w:val="%4."/>
      <w:lvlJc w:val="left"/>
      <w:pPr>
        <w:ind w:left="3371" w:hanging="360"/>
      </w:pPr>
    </w:lvl>
    <w:lvl w:ilvl="4" w:tplc="040E0019">
      <w:start w:val="1"/>
      <w:numFmt w:val="lowerLetter"/>
      <w:lvlText w:val="%5."/>
      <w:lvlJc w:val="left"/>
      <w:pPr>
        <w:ind w:left="4091" w:hanging="360"/>
      </w:pPr>
    </w:lvl>
    <w:lvl w:ilvl="5" w:tplc="040E001B">
      <w:start w:val="1"/>
      <w:numFmt w:val="lowerRoman"/>
      <w:lvlText w:val="%6."/>
      <w:lvlJc w:val="right"/>
      <w:pPr>
        <w:ind w:left="4811" w:hanging="180"/>
      </w:pPr>
    </w:lvl>
    <w:lvl w:ilvl="6" w:tplc="040E000F">
      <w:start w:val="1"/>
      <w:numFmt w:val="decimal"/>
      <w:lvlText w:val="%7."/>
      <w:lvlJc w:val="left"/>
      <w:pPr>
        <w:ind w:left="5531" w:hanging="360"/>
      </w:pPr>
    </w:lvl>
    <w:lvl w:ilvl="7" w:tplc="040E0019">
      <w:start w:val="1"/>
      <w:numFmt w:val="lowerLetter"/>
      <w:lvlText w:val="%8."/>
      <w:lvlJc w:val="left"/>
      <w:pPr>
        <w:ind w:left="6251" w:hanging="360"/>
      </w:pPr>
    </w:lvl>
    <w:lvl w:ilvl="8" w:tplc="040E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1003B2"/>
    <w:multiLevelType w:val="hybridMultilevel"/>
    <w:tmpl w:val="93F8F77C"/>
    <w:lvl w:ilvl="0" w:tplc="1CE0230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A0789"/>
    <w:multiLevelType w:val="hybridMultilevel"/>
    <w:tmpl w:val="5D784C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252DB"/>
    <w:multiLevelType w:val="hybridMultilevel"/>
    <w:tmpl w:val="E7568E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D6B84"/>
    <w:multiLevelType w:val="hybridMultilevel"/>
    <w:tmpl w:val="FAA8950E"/>
    <w:lvl w:ilvl="0" w:tplc="69821AEA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1BCA4E3B"/>
    <w:multiLevelType w:val="hybridMultilevel"/>
    <w:tmpl w:val="E7568E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35316"/>
    <w:multiLevelType w:val="hybridMultilevel"/>
    <w:tmpl w:val="D246887A"/>
    <w:lvl w:ilvl="0" w:tplc="372CF73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2AA7D43"/>
    <w:multiLevelType w:val="multilevel"/>
    <w:tmpl w:val="AD90EA3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9A55B93"/>
    <w:multiLevelType w:val="hybridMultilevel"/>
    <w:tmpl w:val="A2844AE8"/>
    <w:lvl w:ilvl="0" w:tplc="675215E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7B63EE"/>
    <w:multiLevelType w:val="hybridMultilevel"/>
    <w:tmpl w:val="A59856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82F3D"/>
    <w:multiLevelType w:val="hybridMultilevel"/>
    <w:tmpl w:val="826E22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E312F"/>
    <w:multiLevelType w:val="multilevel"/>
    <w:tmpl w:val="4BC41366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BF3148"/>
    <w:multiLevelType w:val="hybridMultilevel"/>
    <w:tmpl w:val="A48E7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05975"/>
    <w:multiLevelType w:val="hybridMultilevel"/>
    <w:tmpl w:val="93F8F77C"/>
    <w:lvl w:ilvl="0" w:tplc="1CE0230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816AF"/>
    <w:multiLevelType w:val="multilevel"/>
    <w:tmpl w:val="CC06B762"/>
    <w:lvl w:ilvl="0">
      <w:start w:val="2"/>
      <w:numFmt w:val="decimal"/>
      <w:lvlText w:val="(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9A31DE"/>
    <w:multiLevelType w:val="hybridMultilevel"/>
    <w:tmpl w:val="826E22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B6C31"/>
    <w:multiLevelType w:val="hybridMultilevel"/>
    <w:tmpl w:val="ADE01174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AE02D75"/>
    <w:multiLevelType w:val="multilevel"/>
    <w:tmpl w:val="7AAE02D0"/>
    <w:styleLink w:val="WWNum3"/>
    <w:lvl w:ilvl="0">
      <w:start w:val="1"/>
      <w:numFmt w:val="decimal"/>
      <w:lvlText w:val="%1)"/>
      <w:lvlJc w:val="left"/>
      <w:rPr>
        <w:b w:val="0"/>
        <w:bCs w:val="0"/>
      </w:rPr>
    </w:lvl>
    <w:lvl w:ilvl="1">
      <w:start w:val="4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53FB133A"/>
    <w:multiLevelType w:val="hybridMultilevel"/>
    <w:tmpl w:val="FF4239FE"/>
    <w:lvl w:ilvl="0" w:tplc="A7FA8D3E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10" w:hanging="360"/>
      </w:pPr>
    </w:lvl>
    <w:lvl w:ilvl="2" w:tplc="040E001B">
      <w:start w:val="1"/>
      <w:numFmt w:val="lowerRoman"/>
      <w:lvlText w:val="%3."/>
      <w:lvlJc w:val="right"/>
      <w:pPr>
        <w:ind w:left="1830" w:hanging="180"/>
      </w:pPr>
    </w:lvl>
    <w:lvl w:ilvl="3" w:tplc="040E000F">
      <w:start w:val="1"/>
      <w:numFmt w:val="decimal"/>
      <w:lvlText w:val="%4."/>
      <w:lvlJc w:val="left"/>
      <w:pPr>
        <w:ind w:left="2550" w:hanging="360"/>
      </w:pPr>
    </w:lvl>
    <w:lvl w:ilvl="4" w:tplc="040E0019">
      <w:start w:val="1"/>
      <w:numFmt w:val="lowerLetter"/>
      <w:lvlText w:val="%5."/>
      <w:lvlJc w:val="left"/>
      <w:pPr>
        <w:ind w:left="3270" w:hanging="360"/>
      </w:pPr>
    </w:lvl>
    <w:lvl w:ilvl="5" w:tplc="040E001B">
      <w:start w:val="1"/>
      <w:numFmt w:val="lowerRoman"/>
      <w:lvlText w:val="%6."/>
      <w:lvlJc w:val="right"/>
      <w:pPr>
        <w:ind w:left="3990" w:hanging="180"/>
      </w:pPr>
    </w:lvl>
    <w:lvl w:ilvl="6" w:tplc="040E000F">
      <w:start w:val="1"/>
      <w:numFmt w:val="decimal"/>
      <w:lvlText w:val="%7."/>
      <w:lvlJc w:val="left"/>
      <w:pPr>
        <w:ind w:left="4710" w:hanging="360"/>
      </w:pPr>
    </w:lvl>
    <w:lvl w:ilvl="7" w:tplc="040E0019">
      <w:start w:val="1"/>
      <w:numFmt w:val="lowerLetter"/>
      <w:lvlText w:val="%8."/>
      <w:lvlJc w:val="left"/>
      <w:pPr>
        <w:ind w:left="5430" w:hanging="360"/>
      </w:pPr>
    </w:lvl>
    <w:lvl w:ilvl="8" w:tplc="040E001B">
      <w:start w:val="1"/>
      <w:numFmt w:val="lowerRoman"/>
      <w:lvlText w:val="%9."/>
      <w:lvlJc w:val="right"/>
      <w:pPr>
        <w:ind w:left="6150" w:hanging="180"/>
      </w:pPr>
    </w:lvl>
  </w:abstractNum>
  <w:abstractNum w:abstractNumId="22">
    <w:nsid w:val="570A7049"/>
    <w:multiLevelType w:val="hybridMultilevel"/>
    <w:tmpl w:val="1786B384"/>
    <w:lvl w:ilvl="0" w:tplc="699E3C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E7837"/>
    <w:multiLevelType w:val="hybridMultilevel"/>
    <w:tmpl w:val="E854A454"/>
    <w:lvl w:ilvl="0" w:tplc="CB7CFF2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87163"/>
    <w:multiLevelType w:val="hybridMultilevel"/>
    <w:tmpl w:val="2460C2B8"/>
    <w:lvl w:ilvl="0" w:tplc="3E523DAA">
      <w:start w:val="43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  <w:b/>
        <w:bCs/>
        <w:i/>
        <w:iCs/>
        <w:color w:val="00000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0EA3F43"/>
    <w:multiLevelType w:val="hybridMultilevel"/>
    <w:tmpl w:val="1FC2E0EA"/>
    <w:lvl w:ilvl="0" w:tplc="B6C2C91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40919"/>
    <w:multiLevelType w:val="hybridMultilevel"/>
    <w:tmpl w:val="38961E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1A3807"/>
    <w:multiLevelType w:val="hybridMultilevel"/>
    <w:tmpl w:val="9FFC0862"/>
    <w:lvl w:ilvl="0" w:tplc="F782B8F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5489E"/>
    <w:multiLevelType w:val="hybridMultilevel"/>
    <w:tmpl w:val="5BE60518"/>
    <w:lvl w:ilvl="0" w:tplc="0F7A15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90" w:hanging="360"/>
      </w:pPr>
    </w:lvl>
    <w:lvl w:ilvl="2" w:tplc="040E001B">
      <w:start w:val="1"/>
      <w:numFmt w:val="lowerRoman"/>
      <w:lvlText w:val="%3."/>
      <w:lvlJc w:val="right"/>
      <w:pPr>
        <w:ind w:left="2510" w:hanging="180"/>
      </w:pPr>
    </w:lvl>
    <w:lvl w:ilvl="3" w:tplc="040E000F">
      <w:start w:val="1"/>
      <w:numFmt w:val="decimal"/>
      <w:lvlText w:val="%4."/>
      <w:lvlJc w:val="left"/>
      <w:pPr>
        <w:ind w:left="3230" w:hanging="360"/>
      </w:pPr>
    </w:lvl>
    <w:lvl w:ilvl="4" w:tplc="040E0019">
      <w:start w:val="1"/>
      <w:numFmt w:val="lowerLetter"/>
      <w:lvlText w:val="%5."/>
      <w:lvlJc w:val="left"/>
      <w:pPr>
        <w:ind w:left="3950" w:hanging="360"/>
      </w:pPr>
    </w:lvl>
    <w:lvl w:ilvl="5" w:tplc="040E001B">
      <w:start w:val="1"/>
      <w:numFmt w:val="lowerRoman"/>
      <w:lvlText w:val="%6."/>
      <w:lvlJc w:val="right"/>
      <w:pPr>
        <w:ind w:left="4670" w:hanging="180"/>
      </w:pPr>
    </w:lvl>
    <w:lvl w:ilvl="6" w:tplc="040E000F">
      <w:start w:val="1"/>
      <w:numFmt w:val="decimal"/>
      <w:lvlText w:val="%7."/>
      <w:lvlJc w:val="left"/>
      <w:pPr>
        <w:ind w:left="5390" w:hanging="360"/>
      </w:pPr>
    </w:lvl>
    <w:lvl w:ilvl="7" w:tplc="040E0019">
      <w:start w:val="1"/>
      <w:numFmt w:val="lowerLetter"/>
      <w:lvlText w:val="%8."/>
      <w:lvlJc w:val="left"/>
      <w:pPr>
        <w:ind w:left="6110" w:hanging="360"/>
      </w:pPr>
    </w:lvl>
    <w:lvl w:ilvl="8" w:tplc="040E001B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E4D27BC"/>
    <w:multiLevelType w:val="hybridMultilevel"/>
    <w:tmpl w:val="FB3AA2F8"/>
    <w:lvl w:ilvl="0" w:tplc="2E222CCC">
      <w:start w:val="2500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6"/>
  </w:num>
  <w:num w:numId="3">
    <w:abstractNumId w:val="4"/>
  </w:num>
  <w:num w:numId="4">
    <w:abstractNumId w:val="0"/>
  </w:num>
  <w:num w:numId="5">
    <w:abstractNumId w:val="29"/>
  </w:num>
  <w:num w:numId="6">
    <w:abstractNumId w:val="1"/>
  </w:num>
  <w:num w:numId="7">
    <w:abstractNumId w:val="24"/>
  </w:num>
  <w:num w:numId="8">
    <w:abstractNumId w:val="26"/>
  </w:num>
  <w:num w:numId="9">
    <w:abstractNumId w:val="23"/>
  </w:num>
  <w:num w:numId="10">
    <w:abstractNumId w:val="8"/>
  </w:num>
  <w:num w:numId="11">
    <w:abstractNumId w:val="6"/>
  </w:num>
  <w:num w:numId="12">
    <w:abstractNumId w:val="27"/>
  </w:num>
  <w:num w:numId="13">
    <w:abstractNumId w:val="14"/>
  </w:num>
  <w:num w:numId="14">
    <w:abstractNumId w:val="17"/>
  </w:num>
  <w:num w:numId="15">
    <w:abstractNumId w:val="28"/>
  </w:num>
  <w:num w:numId="16">
    <w:abstractNumId w:val="22"/>
  </w:num>
  <w:num w:numId="17">
    <w:abstractNumId w:val="12"/>
  </w:num>
  <w:num w:numId="18">
    <w:abstractNumId w:val="21"/>
  </w:num>
  <w:num w:numId="19">
    <w:abstractNumId w:val="19"/>
  </w:num>
  <w:num w:numId="20">
    <w:abstractNumId w:val="15"/>
  </w:num>
  <w:num w:numId="21">
    <w:abstractNumId w:val="9"/>
  </w:num>
  <w:num w:numId="22">
    <w:abstractNumId w:val="7"/>
  </w:num>
  <w:num w:numId="23">
    <w:abstractNumId w:val="13"/>
  </w:num>
  <w:num w:numId="24">
    <w:abstractNumId w:val="18"/>
  </w:num>
  <w:num w:numId="25">
    <w:abstractNumId w:val="10"/>
  </w:num>
  <w:num w:numId="26">
    <w:abstractNumId w:val="20"/>
    <w:lvlOverride w:ilvl="0">
      <w:lvl w:ilvl="0">
        <w:start w:val="1"/>
        <w:numFmt w:val="decimal"/>
        <w:lvlText w:val="%1)"/>
        <w:lvlJc w:val="left"/>
        <w:rPr>
          <w:rFonts w:ascii="Times New Roman" w:hAnsi="Times New Roman" w:cs="Times New Roman" w:hint="default"/>
          <w:b w:val="0"/>
          <w:bCs w:val="0"/>
        </w:rPr>
      </w:lvl>
    </w:lvlOverride>
  </w:num>
  <w:num w:numId="27">
    <w:abstractNumId w:val="20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hAnsi="Times New Roman" w:cs="Times New Roman" w:hint="default"/>
          <w:b w:val="0"/>
          <w:bCs w:val="0"/>
        </w:rPr>
      </w:lvl>
    </w:lvlOverride>
  </w:num>
  <w:num w:numId="28">
    <w:abstractNumId w:val="10"/>
    <w:lvlOverride w:ilvl="0">
      <w:startOverride w:val="1"/>
    </w:lvlOverride>
  </w:num>
  <w:num w:numId="29">
    <w:abstractNumId w:val="5"/>
  </w:num>
  <w:num w:numId="30">
    <w:abstractNumId w:val="2"/>
  </w:num>
  <w:num w:numId="31">
    <w:abstractNumId w:val="11"/>
  </w:num>
  <w:num w:numId="32">
    <w:abstractNumId w:val="3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B43"/>
    <w:rsid w:val="00001E56"/>
    <w:rsid w:val="00006B09"/>
    <w:rsid w:val="00037315"/>
    <w:rsid w:val="000452B5"/>
    <w:rsid w:val="000459C9"/>
    <w:rsid w:val="000614D3"/>
    <w:rsid w:val="0006479C"/>
    <w:rsid w:val="000702C8"/>
    <w:rsid w:val="00073330"/>
    <w:rsid w:val="00073F0B"/>
    <w:rsid w:val="00074924"/>
    <w:rsid w:val="00076F64"/>
    <w:rsid w:val="00081374"/>
    <w:rsid w:val="00085C4F"/>
    <w:rsid w:val="000A4BC8"/>
    <w:rsid w:val="000A69B6"/>
    <w:rsid w:val="000B1655"/>
    <w:rsid w:val="000B2187"/>
    <w:rsid w:val="000D4C45"/>
    <w:rsid w:val="000D63CF"/>
    <w:rsid w:val="000E270D"/>
    <w:rsid w:val="000E41D4"/>
    <w:rsid w:val="000E4C8B"/>
    <w:rsid w:val="000F7C40"/>
    <w:rsid w:val="001110C6"/>
    <w:rsid w:val="00132B20"/>
    <w:rsid w:val="0013516F"/>
    <w:rsid w:val="00137286"/>
    <w:rsid w:val="00141621"/>
    <w:rsid w:val="001454D2"/>
    <w:rsid w:val="00150F6E"/>
    <w:rsid w:val="001511E3"/>
    <w:rsid w:val="00152078"/>
    <w:rsid w:val="00153F86"/>
    <w:rsid w:val="00155E7E"/>
    <w:rsid w:val="00156BFF"/>
    <w:rsid w:val="00156C99"/>
    <w:rsid w:val="001858E1"/>
    <w:rsid w:val="001B433A"/>
    <w:rsid w:val="001C1AAA"/>
    <w:rsid w:val="001C4F4C"/>
    <w:rsid w:val="001D0FAB"/>
    <w:rsid w:val="001D23FF"/>
    <w:rsid w:val="001E3CEE"/>
    <w:rsid w:val="001F58D5"/>
    <w:rsid w:val="00201BDE"/>
    <w:rsid w:val="00230234"/>
    <w:rsid w:val="0024076A"/>
    <w:rsid w:val="002438D0"/>
    <w:rsid w:val="00252B2D"/>
    <w:rsid w:val="00252CAD"/>
    <w:rsid w:val="0026669F"/>
    <w:rsid w:val="00270271"/>
    <w:rsid w:val="002703C2"/>
    <w:rsid w:val="0027456F"/>
    <w:rsid w:val="002750E7"/>
    <w:rsid w:val="00277D16"/>
    <w:rsid w:val="00280B15"/>
    <w:rsid w:val="00291C7D"/>
    <w:rsid w:val="002927BE"/>
    <w:rsid w:val="002A0C0D"/>
    <w:rsid w:val="002A21B8"/>
    <w:rsid w:val="002A2F5B"/>
    <w:rsid w:val="002C0481"/>
    <w:rsid w:val="002C1ABE"/>
    <w:rsid w:val="002C6B01"/>
    <w:rsid w:val="002D394D"/>
    <w:rsid w:val="002D5167"/>
    <w:rsid w:val="002D607A"/>
    <w:rsid w:val="002E192B"/>
    <w:rsid w:val="002F10E6"/>
    <w:rsid w:val="002F2D08"/>
    <w:rsid w:val="00320EE1"/>
    <w:rsid w:val="00322DFB"/>
    <w:rsid w:val="003248B0"/>
    <w:rsid w:val="00325877"/>
    <w:rsid w:val="003333D0"/>
    <w:rsid w:val="003376B0"/>
    <w:rsid w:val="00352961"/>
    <w:rsid w:val="00355329"/>
    <w:rsid w:val="00364C01"/>
    <w:rsid w:val="00377DC6"/>
    <w:rsid w:val="00377DDE"/>
    <w:rsid w:val="003808B6"/>
    <w:rsid w:val="00385FF9"/>
    <w:rsid w:val="00386E8B"/>
    <w:rsid w:val="00391D3F"/>
    <w:rsid w:val="0039257D"/>
    <w:rsid w:val="00396483"/>
    <w:rsid w:val="003A45DD"/>
    <w:rsid w:val="003A5905"/>
    <w:rsid w:val="003B2D95"/>
    <w:rsid w:val="003D1528"/>
    <w:rsid w:val="003D556D"/>
    <w:rsid w:val="003D6CD4"/>
    <w:rsid w:val="003D7459"/>
    <w:rsid w:val="003E32B0"/>
    <w:rsid w:val="003E4A04"/>
    <w:rsid w:val="003F01FC"/>
    <w:rsid w:val="003F16DB"/>
    <w:rsid w:val="003F63CF"/>
    <w:rsid w:val="00404B72"/>
    <w:rsid w:val="00405AB7"/>
    <w:rsid w:val="00406BEE"/>
    <w:rsid w:val="00406E44"/>
    <w:rsid w:val="00420CF8"/>
    <w:rsid w:val="00433CB5"/>
    <w:rsid w:val="004373B0"/>
    <w:rsid w:val="004378F0"/>
    <w:rsid w:val="00441E78"/>
    <w:rsid w:val="00460928"/>
    <w:rsid w:val="004611FF"/>
    <w:rsid w:val="004720C3"/>
    <w:rsid w:val="00476CF3"/>
    <w:rsid w:val="004868EB"/>
    <w:rsid w:val="00493CE9"/>
    <w:rsid w:val="004A4205"/>
    <w:rsid w:val="004A438E"/>
    <w:rsid w:val="004A4C07"/>
    <w:rsid w:val="004A4E62"/>
    <w:rsid w:val="004B5D4A"/>
    <w:rsid w:val="004C003E"/>
    <w:rsid w:val="004C5D90"/>
    <w:rsid w:val="004C6B08"/>
    <w:rsid w:val="004D0E3A"/>
    <w:rsid w:val="004D4CF1"/>
    <w:rsid w:val="004D5EB7"/>
    <w:rsid w:val="004D6340"/>
    <w:rsid w:val="004E00A7"/>
    <w:rsid w:val="004E140F"/>
    <w:rsid w:val="004E26E2"/>
    <w:rsid w:val="004E6CFB"/>
    <w:rsid w:val="004F003A"/>
    <w:rsid w:val="004F4136"/>
    <w:rsid w:val="004F4784"/>
    <w:rsid w:val="004F52CA"/>
    <w:rsid w:val="00502D2F"/>
    <w:rsid w:val="00504548"/>
    <w:rsid w:val="00515B69"/>
    <w:rsid w:val="0053604B"/>
    <w:rsid w:val="005476CC"/>
    <w:rsid w:val="005534FB"/>
    <w:rsid w:val="0055667D"/>
    <w:rsid w:val="00566E77"/>
    <w:rsid w:val="00567254"/>
    <w:rsid w:val="00574387"/>
    <w:rsid w:val="00574739"/>
    <w:rsid w:val="00576AC2"/>
    <w:rsid w:val="0058208F"/>
    <w:rsid w:val="00582173"/>
    <w:rsid w:val="00582D3A"/>
    <w:rsid w:val="005970C7"/>
    <w:rsid w:val="005B0892"/>
    <w:rsid w:val="005B3C41"/>
    <w:rsid w:val="005B4EF7"/>
    <w:rsid w:val="005C04CF"/>
    <w:rsid w:val="005C30C0"/>
    <w:rsid w:val="005C56A0"/>
    <w:rsid w:val="005D192E"/>
    <w:rsid w:val="005D198C"/>
    <w:rsid w:val="005D59BC"/>
    <w:rsid w:val="005E5EC8"/>
    <w:rsid w:val="005E648C"/>
    <w:rsid w:val="005F0EF9"/>
    <w:rsid w:val="005F1460"/>
    <w:rsid w:val="005F183E"/>
    <w:rsid w:val="005F625C"/>
    <w:rsid w:val="00601E73"/>
    <w:rsid w:val="00604E07"/>
    <w:rsid w:val="00612DC7"/>
    <w:rsid w:val="006151E5"/>
    <w:rsid w:val="00617493"/>
    <w:rsid w:val="00617B0C"/>
    <w:rsid w:val="00621FA5"/>
    <w:rsid w:val="00622B0D"/>
    <w:rsid w:val="0062599B"/>
    <w:rsid w:val="00626C54"/>
    <w:rsid w:val="00637CB5"/>
    <w:rsid w:val="0065004E"/>
    <w:rsid w:val="0065103B"/>
    <w:rsid w:val="0067481C"/>
    <w:rsid w:val="00682004"/>
    <w:rsid w:val="00682C7D"/>
    <w:rsid w:val="00685595"/>
    <w:rsid w:val="00692A4B"/>
    <w:rsid w:val="006A26D8"/>
    <w:rsid w:val="006A6236"/>
    <w:rsid w:val="006B035F"/>
    <w:rsid w:val="006B2276"/>
    <w:rsid w:val="006B3A2B"/>
    <w:rsid w:val="006D13D9"/>
    <w:rsid w:val="006D1F2B"/>
    <w:rsid w:val="006D2BCE"/>
    <w:rsid w:val="006D572E"/>
    <w:rsid w:val="006F0215"/>
    <w:rsid w:val="006F2C74"/>
    <w:rsid w:val="006F74B2"/>
    <w:rsid w:val="00700A2B"/>
    <w:rsid w:val="00711EB5"/>
    <w:rsid w:val="007148BE"/>
    <w:rsid w:val="00724125"/>
    <w:rsid w:val="007246E2"/>
    <w:rsid w:val="007362B6"/>
    <w:rsid w:val="00736805"/>
    <w:rsid w:val="00737C85"/>
    <w:rsid w:val="00741BCF"/>
    <w:rsid w:val="0075123B"/>
    <w:rsid w:val="007531CA"/>
    <w:rsid w:val="0075674F"/>
    <w:rsid w:val="007568BA"/>
    <w:rsid w:val="00757753"/>
    <w:rsid w:val="00762665"/>
    <w:rsid w:val="007656B3"/>
    <w:rsid w:val="00770683"/>
    <w:rsid w:val="00782026"/>
    <w:rsid w:val="007954BC"/>
    <w:rsid w:val="007A270D"/>
    <w:rsid w:val="007A3989"/>
    <w:rsid w:val="007B0B11"/>
    <w:rsid w:val="007B273B"/>
    <w:rsid w:val="007B3258"/>
    <w:rsid w:val="007B3AA6"/>
    <w:rsid w:val="007B57B5"/>
    <w:rsid w:val="007C083A"/>
    <w:rsid w:val="007C0A35"/>
    <w:rsid w:val="007C12D8"/>
    <w:rsid w:val="007C1BEC"/>
    <w:rsid w:val="007C74CA"/>
    <w:rsid w:val="007D26D2"/>
    <w:rsid w:val="007D4828"/>
    <w:rsid w:val="007D6B36"/>
    <w:rsid w:val="007E28DC"/>
    <w:rsid w:val="007F2168"/>
    <w:rsid w:val="007F5EBB"/>
    <w:rsid w:val="008053BB"/>
    <w:rsid w:val="00805521"/>
    <w:rsid w:val="00811DC0"/>
    <w:rsid w:val="00821052"/>
    <w:rsid w:val="00833E44"/>
    <w:rsid w:val="00834AD1"/>
    <w:rsid w:val="008365A3"/>
    <w:rsid w:val="00844F61"/>
    <w:rsid w:val="00846C7F"/>
    <w:rsid w:val="00857B53"/>
    <w:rsid w:val="00871B85"/>
    <w:rsid w:val="008743B8"/>
    <w:rsid w:val="0087611C"/>
    <w:rsid w:val="00877D20"/>
    <w:rsid w:val="0089152C"/>
    <w:rsid w:val="0089227B"/>
    <w:rsid w:val="008942CF"/>
    <w:rsid w:val="008947C1"/>
    <w:rsid w:val="008B252E"/>
    <w:rsid w:val="008B51FD"/>
    <w:rsid w:val="008B75A7"/>
    <w:rsid w:val="008C1002"/>
    <w:rsid w:val="008D0E7C"/>
    <w:rsid w:val="008D65A7"/>
    <w:rsid w:val="008D6FE0"/>
    <w:rsid w:val="008D76CA"/>
    <w:rsid w:val="008E414A"/>
    <w:rsid w:val="008E47E8"/>
    <w:rsid w:val="008F4886"/>
    <w:rsid w:val="008F6439"/>
    <w:rsid w:val="008F6BB8"/>
    <w:rsid w:val="00902258"/>
    <w:rsid w:val="009157F2"/>
    <w:rsid w:val="00917029"/>
    <w:rsid w:val="00920025"/>
    <w:rsid w:val="0094261C"/>
    <w:rsid w:val="0095056B"/>
    <w:rsid w:val="00953F96"/>
    <w:rsid w:val="00956CE0"/>
    <w:rsid w:val="00961224"/>
    <w:rsid w:val="00964EC0"/>
    <w:rsid w:val="0098195E"/>
    <w:rsid w:val="0098581E"/>
    <w:rsid w:val="00986402"/>
    <w:rsid w:val="00991330"/>
    <w:rsid w:val="0099141E"/>
    <w:rsid w:val="00995ABC"/>
    <w:rsid w:val="00995F51"/>
    <w:rsid w:val="00996ED6"/>
    <w:rsid w:val="009B37AD"/>
    <w:rsid w:val="009B39D9"/>
    <w:rsid w:val="009C7832"/>
    <w:rsid w:val="009D3C68"/>
    <w:rsid w:val="009D42D3"/>
    <w:rsid w:val="009D4542"/>
    <w:rsid w:val="009D63AD"/>
    <w:rsid w:val="009E7667"/>
    <w:rsid w:val="009F3A91"/>
    <w:rsid w:val="009F4943"/>
    <w:rsid w:val="00A32F61"/>
    <w:rsid w:val="00A34F6C"/>
    <w:rsid w:val="00A434CE"/>
    <w:rsid w:val="00A43B29"/>
    <w:rsid w:val="00A515C2"/>
    <w:rsid w:val="00A5555E"/>
    <w:rsid w:val="00A6332D"/>
    <w:rsid w:val="00A63A43"/>
    <w:rsid w:val="00A83B9C"/>
    <w:rsid w:val="00A904B1"/>
    <w:rsid w:val="00AA4003"/>
    <w:rsid w:val="00AB1420"/>
    <w:rsid w:val="00AB30E1"/>
    <w:rsid w:val="00AD1D32"/>
    <w:rsid w:val="00AE6A7B"/>
    <w:rsid w:val="00AE6BB6"/>
    <w:rsid w:val="00AF72C7"/>
    <w:rsid w:val="00AF7F3C"/>
    <w:rsid w:val="00B127C7"/>
    <w:rsid w:val="00B14FAB"/>
    <w:rsid w:val="00B15836"/>
    <w:rsid w:val="00B169E0"/>
    <w:rsid w:val="00B209D6"/>
    <w:rsid w:val="00B22CE1"/>
    <w:rsid w:val="00B25489"/>
    <w:rsid w:val="00B25C51"/>
    <w:rsid w:val="00B25DB9"/>
    <w:rsid w:val="00B3012E"/>
    <w:rsid w:val="00B33A85"/>
    <w:rsid w:val="00B34D99"/>
    <w:rsid w:val="00B36FB2"/>
    <w:rsid w:val="00B4533A"/>
    <w:rsid w:val="00B542D4"/>
    <w:rsid w:val="00B54F40"/>
    <w:rsid w:val="00B56164"/>
    <w:rsid w:val="00B5622C"/>
    <w:rsid w:val="00B5689B"/>
    <w:rsid w:val="00B642F0"/>
    <w:rsid w:val="00B66E9E"/>
    <w:rsid w:val="00B719E4"/>
    <w:rsid w:val="00B74FAF"/>
    <w:rsid w:val="00B827FF"/>
    <w:rsid w:val="00B83F27"/>
    <w:rsid w:val="00B85590"/>
    <w:rsid w:val="00B923B1"/>
    <w:rsid w:val="00BA09B4"/>
    <w:rsid w:val="00BA22EB"/>
    <w:rsid w:val="00BA7B6F"/>
    <w:rsid w:val="00BB3042"/>
    <w:rsid w:val="00BB4FF4"/>
    <w:rsid w:val="00BB5141"/>
    <w:rsid w:val="00BB60F7"/>
    <w:rsid w:val="00BB638A"/>
    <w:rsid w:val="00BB720F"/>
    <w:rsid w:val="00BC4CE2"/>
    <w:rsid w:val="00BC7954"/>
    <w:rsid w:val="00BD05DD"/>
    <w:rsid w:val="00BD5673"/>
    <w:rsid w:val="00BE4685"/>
    <w:rsid w:val="00C00C3E"/>
    <w:rsid w:val="00C00F59"/>
    <w:rsid w:val="00C01276"/>
    <w:rsid w:val="00C01CF5"/>
    <w:rsid w:val="00C01FE1"/>
    <w:rsid w:val="00C03CBC"/>
    <w:rsid w:val="00C22B29"/>
    <w:rsid w:val="00C23059"/>
    <w:rsid w:val="00C24BED"/>
    <w:rsid w:val="00C43E12"/>
    <w:rsid w:val="00C53F26"/>
    <w:rsid w:val="00C55BE7"/>
    <w:rsid w:val="00C60031"/>
    <w:rsid w:val="00C743F8"/>
    <w:rsid w:val="00CA17E0"/>
    <w:rsid w:val="00CA7F45"/>
    <w:rsid w:val="00CB724B"/>
    <w:rsid w:val="00CC156B"/>
    <w:rsid w:val="00CC2DE3"/>
    <w:rsid w:val="00CC2EA7"/>
    <w:rsid w:val="00CE7437"/>
    <w:rsid w:val="00D01956"/>
    <w:rsid w:val="00D06C67"/>
    <w:rsid w:val="00D11ED7"/>
    <w:rsid w:val="00D26B64"/>
    <w:rsid w:val="00D26B94"/>
    <w:rsid w:val="00D31C59"/>
    <w:rsid w:val="00D32B4B"/>
    <w:rsid w:val="00D42C20"/>
    <w:rsid w:val="00D46754"/>
    <w:rsid w:val="00D468AB"/>
    <w:rsid w:val="00D51F85"/>
    <w:rsid w:val="00D732A9"/>
    <w:rsid w:val="00D752B6"/>
    <w:rsid w:val="00D8470D"/>
    <w:rsid w:val="00D85B0A"/>
    <w:rsid w:val="00D95105"/>
    <w:rsid w:val="00DA0218"/>
    <w:rsid w:val="00DA04C3"/>
    <w:rsid w:val="00DA1F51"/>
    <w:rsid w:val="00DA2293"/>
    <w:rsid w:val="00DA2CED"/>
    <w:rsid w:val="00DB0559"/>
    <w:rsid w:val="00DB0F84"/>
    <w:rsid w:val="00DB1242"/>
    <w:rsid w:val="00DB3869"/>
    <w:rsid w:val="00DB4674"/>
    <w:rsid w:val="00DB5605"/>
    <w:rsid w:val="00DC2A22"/>
    <w:rsid w:val="00DC3050"/>
    <w:rsid w:val="00DC7DB5"/>
    <w:rsid w:val="00DD19C1"/>
    <w:rsid w:val="00DD2719"/>
    <w:rsid w:val="00DD6012"/>
    <w:rsid w:val="00DE4016"/>
    <w:rsid w:val="00DE6828"/>
    <w:rsid w:val="00DF00FB"/>
    <w:rsid w:val="00DF429C"/>
    <w:rsid w:val="00DF637D"/>
    <w:rsid w:val="00DF7795"/>
    <w:rsid w:val="00DF7B43"/>
    <w:rsid w:val="00E0011B"/>
    <w:rsid w:val="00E01B2C"/>
    <w:rsid w:val="00E024B4"/>
    <w:rsid w:val="00E045E2"/>
    <w:rsid w:val="00E075DC"/>
    <w:rsid w:val="00E159CB"/>
    <w:rsid w:val="00E26585"/>
    <w:rsid w:val="00E32E67"/>
    <w:rsid w:val="00E33BB8"/>
    <w:rsid w:val="00E40A54"/>
    <w:rsid w:val="00E4236C"/>
    <w:rsid w:val="00E42ECF"/>
    <w:rsid w:val="00E56F10"/>
    <w:rsid w:val="00E57DE8"/>
    <w:rsid w:val="00E62B1C"/>
    <w:rsid w:val="00E64CD4"/>
    <w:rsid w:val="00E71173"/>
    <w:rsid w:val="00E739FE"/>
    <w:rsid w:val="00E741C3"/>
    <w:rsid w:val="00E7778E"/>
    <w:rsid w:val="00E95658"/>
    <w:rsid w:val="00E965E6"/>
    <w:rsid w:val="00EA1A36"/>
    <w:rsid w:val="00EA24AC"/>
    <w:rsid w:val="00EA456A"/>
    <w:rsid w:val="00EA5416"/>
    <w:rsid w:val="00EA6BC6"/>
    <w:rsid w:val="00EC3646"/>
    <w:rsid w:val="00EC7503"/>
    <w:rsid w:val="00EC7AA1"/>
    <w:rsid w:val="00EC7C41"/>
    <w:rsid w:val="00ED187B"/>
    <w:rsid w:val="00ED1FBA"/>
    <w:rsid w:val="00ED26ED"/>
    <w:rsid w:val="00EE0A7F"/>
    <w:rsid w:val="00EE39B3"/>
    <w:rsid w:val="00EE6101"/>
    <w:rsid w:val="00EF0CF6"/>
    <w:rsid w:val="00EF2CDE"/>
    <w:rsid w:val="00F010E2"/>
    <w:rsid w:val="00F03A0B"/>
    <w:rsid w:val="00F04ACA"/>
    <w:rsid w:val="00F139CC"/>
    <w:rsid w:val="00F175E2"/>
    <w:rsid w:val="00F2757D"/>
    <w:rsid w:val="00F329AE"/>
    <w:rsid w:val="00F3558C"/>
    <w:rsid w:val="00F35660"/>
    <w:rsid w:val="00F44BC4"/>
    <w:rsid w:val="00F53AFF"/>
    <w:rsid w:val="00F56DC2"/>
    <w:rsid w:val="00F57F9B"/>
    <w:rsid w:val="00F61894"/>
    <w:rsid w:val="00F62D0B"/>
    <w:rsid w:val="00F63298"/>
    <w:rsid w:val="00F66E53"/>
    <w:rsid w:val="00F748D6"/>
    <w:rsid w:val="00F76AA7"/>
    <w:rsid w:val="00F9275D"/>
    <w:rsid w:val="00F9698C"/>
    <w:rsid w:val="00FA096A"/>
    <w:rsid w:val="00FA51B5"/>
    <w:rsid w:val="00FA6E38"/>
    <w:rsid w:val="00FA7213"/>
    <w:rsid w:val="00FB426D"/>
    <w:rsid w:val="00FC1AA2"/>
    <w:rsid w:val="00FD03F8"/>
    <w:rsid w:val="00FD4E22"/>
    <w:rsid w:val="00FF1E0B"/>
    <w:rsid w:val="00FF4236"/>
    <w:rsid w:val="00FF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3E"/>
    <w:pPr>
      <w:widowControl w:val="0"/>
      <w:suppressAutoHyphens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-hivatkozs">
    <w:name w:val="Internet-hivatkozás"/>
    <w:uiPriority w:val="99"/>
    <w:rsid w:val="00C00C3E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rsid w:val="00C00C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C3E"/>
    <w:rPr>
      <w:rFonts w:ascii="Liberation Serif" w:eastAsia="SimSun" w:hAnsi="Liberation Serif" w:cs="Liberation Serif"/>
      <w:sz w:val="21"/>
      <w:szCs w:val="21"/>
      <w:lang w:eastAsia="zh-CN"/>
    </w:rPr>
  </w:style>
  <w:style w:type="paragraph" w:styleId="Footer">
    <w:name w:val="footer"/>
    <w:basedOn w:val="Normal"/>
    <w:link w:val="FooterChar"/>
    <w:uiPriority w:val="99"/>
    <w:rsid w:val="00C00C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0C3E"/>
    <w:rPr>
      <w:rFonts w:ascii="Liberation Serif" w:eastAsia="SimSun" w:hAnsi="Liberation Serif" w:cs="Liberation Serif"/>
      <w:sz w:val="21"/>
      <w:szCs w:val="2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C00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0C3E"/>
    <w:rPr>
      <w:rFonts w:ascii="Tahoma" w:eastAsia="SimSun" w:hAnsi="Tahoma" w:cs="Tahoma"/>
      <w:sz w:val="14"/>
      <w:szCs w:val="14"/>
      <w:lang w:eastAsia="zh-CN"/>
    </w:rPr>
  </w:style>
  <w:style w:type="paragraph" w:styleId="ListParagraph">
    <w:name w:val="List Paragraph"/>
    <w:basedOn w:val="Normal"/>
    <w:uiPriority w:val="99"/>
    <w:qFormat/>
    <w:rsid w:val="00FA096A"/>
    <w:pPr>
      <w:ind w:left="720"/>
    </w:pPr>
  </w:style>
  <w:style w:type="paragraph" w:customStyle="1" w:styleId="CharCharCharCharCharCharChar">
    <w:name w:val="Char Char Char Char Char Char Char"/>
    <w:basedOn w:val="Normal"/>
    <w:uiPriority w:val="99"/>
    <w:rsid w:val="00574387"/>
    <w:pPr>
      <w:widowControl/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zvegtrzs21">
    <w:name w:val="Szövegtörzs 21"/>
    <w:basedOn w:val="Normal"/>
    <w:uiPriority w:val="99"/>
    <w:rsid w:val="000A69B6"/>
    <w:pPr>
      <w:jc w:val="both"/>
    </w:pPr>
    <w:rPr>
      <w:rFonts w:eastAsia="Calibri"/>
      <w:kern w:val="1"/>
    </w:rPr>
  </w:style>
  <w:style w:type="paragraph" w:customStyle="1" w:styleId="Szvegtrzs22">
    <w:name w:val="Szövegtörzs 22"/>
    <w:basedOn w:val="Normal"/>
    <w:uiPriority w:val="99"/>
    <w:rsid w:val="006D13D9"/>
    <w:pPr>
      <w:jc w:val="both"/>
    </w:pPr>
    <w:rPr>
      <w:rFonts w:eastAsia="Calibri"/>
      <w:kern w:val="1"/>
    </w:rPr>
  </w:style>
  <w:style w:type="paragraph" w:styleId="List">
    <w:name w:val="List"/>
    <w:basedOn w:val="Normal"/>
    <w:uiPriority w:val="99"/>
    <w:rsid w:val="00C01CF5"/>
    <w:pPr>
      <w:widowControl/>
      <w:suppressAutoHyphens w:val="0"/>
      <w:ind w:left="283" w:hanging="283"/>
    </w:pPr>
    <w:rPr>
      <w:rFonts w:ascii="Arial" w:eastAsia="Times New Roman" w:hAnsi="Arial" w:cs="Arial"/>
      <w:lang w:eastAsia="hu-HU"/>
    </w:rPr>
  </w:style>
  <w:style w:type="paragraph" w:styleId="NormalWeb">
    <w:name w:val="Normal (Web)"/>
    <w:basedOn w:val="Normal"/>
    <w:uiPriority w:val="99"/>
    <w:rsid w:val="00953F96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kern w:val="1"/>
    </w:rPr>
  </w:style>
  <w:style w:type="paragraph" w:styleId="FootnoteText">
    <w:name w:val="footnote text"/>
    <w:basedOn w:val="Normal"/>
    <w:link w:val="FootnoteTextChar"/>
    <w:uiPriority w:val="99"/>
    <w:semiHidden/>
    <w:rsid w:val="00252C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52CAD"/>
    <w:rPr>
      <w:rFonts w:ascii="Liberation Serif" w:eastAsia="SimSun" w:hAnsi="Liberation Serif" w:cs="Liberation Serif"/>
      <w:sz w:val="18"/>
      <w:szCs w:val="18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252CAD"/>
    <w:rPr>
      <w:vertAlign w:val="superscript"/>
    </w:rPr>
  </w:style>
  <w:style w:type="character" w:customStyle="1" w:styleId="Szvegtrzs2">
    <w:name w:val="Szövegtörzs (2)_"/>
    <w:basedOn w:val="DefaultParagraphFont"/>
    <w:uiPriority w:val="99"/>
    <w:rsid w:val="008F4886"/>
    <w:rPr>
      <w:rFonts w:ascii="Arial" w:hAnsi="Arial" w:cs="Arial"/>
      <w:u w:val="none"/>
    </w:rPr>
  </w:style>
  <w:style w:type="character" w:customStyle="1" w:styleId="Szvegtrzs20">
    <w:name w:val="Szövegtörzs (2)"/>
    <w:basedOn w:val="Szvegtrzs2"/>
    <w:uiPriority w:val="99"/>
    <w:rsid w:val="008F4886"/>
    <w:rPr>
      <w:color w:val="000000"/>
      <w:spacing w:val="0"/>
      <w:w w:val="100"/>
      <w:position w:val="0"/>
      <w:sz w:val="24"/>
      <w:szCs w:val="24"/>
      <w:u w:val="single"/>
      <w:lang w:val="hu-HU" w:eastAsia="hu-HU"/>
    </w:rPr>
  </w:style>
  <w:style w:type="paragraph" w:styleId="NoSpacing">
    <w:name w:val="No Spacing"/>
    <w:uiPriority w:val="99"/>
    <w:qFormat/>
    <w:rsid w:val="008F4886"/>
    <w:pPr>
      <w:widowControl w:val="0"/>
      <w:suppressAutoHyphens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617B0C"/>
    <w:rPr>
      <w:color w:val="0000FF"/>
      <w:u w:val="single"/>
    </w:rPr>
  </w:style>
  <w:style w:type="paragraph" w:customStyle="1" w:styleId="Csakszveg1">
    <w:name w:val="Csak szöveg1"/>
    <w:basedOn w:val="Normal"/>
    <w:uiPriority w:val="99"/>
    <w:rsid w:val="001D0FAB"/>
    <w:rPr>
      <w:rFonts w:ascii="Courier New" w:eastAsia="Calibri" w:hAnsi="Courier New" w:cs="Courier New"/>
      <w:kern w:val="1"/>
    </w:rPr>
  </w:style>
  <w:style w:type="paragraph" w:customStyle="1" w:styleId="Standard">
    <w:name w:val="Standard"/>
    <w:uiPriority w:val="99"/>
    <w:rsid w:val="00391D3F"/>
    <w:pPr>
      <w:suppressAutoHyphens/>
      <w:autoSpaceDN w:val="0"/>
      <w:textAlignment w:val="baseline"/>
    </w:pPr>
    <w:rPr>
      <w:rFonts w:ascii="Arial" w:eastAsia="Times New Roman" w:hAnsi="Arial" w:cs="Arial"/>
      <w:color w:val="000000"/>
      <w:kern w:val="3"/>
      <w:sz w:val="24"/>
      <w:szCs w:val="24"/>
    </w:rPr>
  </w:style>
  <w:style w:type="paragraph" w:customStyle="1" w:styleId="Listaszerbekezds1">
    <w:name w:val="Listaszerű bekezdés1"/>
    <w:basedOn w:val="Standard"/>
    <w:uiPriority w:val="99"/>
    <w:rsid w:val="00391D3F"/>
    <w:pPr>
      <w:overflowPunct w:val="0"/>
      <w:ind w:left="720"/>
    </w:pPr>
    <w:rPr>
      <w:rFonts w:ascii="Calibri" w:hAnsi="Calibri" w:cs="Calibri"/>
      <w:color w:val="00000A"/>
      <w:sz w:val="22"/>
      <w:szCs w:val="22"/>
    </w:rPr>
  </w:style>
  <w:style w:type="numbering" w:customStyle="1" w:styleId="WWNum2">
    <w:name w:val="WWNum2"/>
    <w:rsid w:val="00C67B1E"/>
    <w:pPr>
      <w:numPr>
        <w:numId w:val="25"/>
      </w:numPr>
    </w:pPr>
  </w:style>
  <w:style w:type="numbering" w:customStyle="1" w:styleId="WWNum3">
    <w:name w:val="WWNum3"/>
    <w:rsid w:val="00C67B1E"/>
    <w:pPr>
      <w:numPr>
        <w:numId w:val="3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6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183</Words>
  <Characters>1269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dubniczne</dc:creator>
  <cp:keywords/>
  <dc:description/>
  <cp:lastModifiedBy>Gazdi</cp:lastModifiedBy>
  <cp:revision>5</cp:revision>
  <cp:lastPrinted>2020-01-21T15:09:00Z</cp:lastPrinted>
  <dcterms:created xsi:type="dcterms:W3CDTF">2020-01-21T15:55:00Z</dcterms:created>
  <dcterms:modified xsi:type="dcterms:W3CDTF">2020-01-21T15:59:00Z</dcterms:modified>
</cp:coreProperties>
</file>